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F245A" w14:textId="43216353" w:rsidR="0082470D" w:rsidRDefault="00FB39A8">
      <w:r>
        <w:rPr>
          <w:noProof/>
        </w:rPr>
        <w:pict w14:anchorId="55580511">
          <v:rect id="_x0000_s1030" style="position:absolute;margin-left:-13.95pt;margin-top:-8.8pt;width:630pt;height:181pt;z-index:251658240;mso-wrap-edited:f;mso-position-horizontal-relative:page;mso-position-vertical-relative:page" wrapcoords="-28 -600 -28 21000 21628 21000 21628 -600 -28 -600" fillcolor="#205867 [1608]" stroked="f" strokecolor="#4a7ebb" strokeweight="1.5pt">
            <v:fill o:detectmouseclick="t"/>
            <v:shadow opacity="22938f" offset="0"/>
            <v:textbox style="mso-next-textbox:#_x0000_s1030" inset=",7.2pt,,7.2pt">
              <w:txbxContent>
                <w:p w14:paraId="5E672608" w14:textId="37EDA87A" w:rsidR="0000112E" w:rsidRDefault="001D0F07" w:rsidP="001D0F07">
                  <w:pPr>
                    <w:pStyle w:val="Heading2"/>
                    <w:shd w:val="clear" w:color="auto" w:fill="8DB3E2" w:themeFill="text2" w:themeFillTint="66"/>
                  </w:pPr>
                  <w:r>
                    <w:rPr>
                      <w:noProof/>
                    </w:rPr>
                    <w:drawing>
                      <wp:inline distT="0" distB="0" distL="0" distR="0" wp14:anchorId="33652969" wp14:editId="75822D80">
                        <wp:extent cx="1684020" cy="2158921"/>
                        <wp:effectExtent l="0" t="0" r="0" b="0"/>
                        <wp:docPr id="2103714957" name="Picture 1"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3714957" name="Picture 1" descr="A black and white 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690742" cy="2167538"/>
                                </a:xfrm>
                                <a:prstGeom prst="rect">
                                  <a:avLst/>
                                </a:prstGeom>
                              </pic:spPr>
                            </pic:pic>
                          </a:graphicData>
                        </a:graphic>
                      </wp:inline>
                    </w:drawing>
                  </w:r>
                </w:p>
              </w:txbxContent>
            </v:textbox>
            <w10:wrap anchorx="page" anchory="page"/>
          </v:rect>
        </w:pict>
      </w:r>
      <w:r>
        <w:rPr>
          <w:rFonts w:ascii="Lucida Grande" w:hAnsi="Lucida Grande"/>
          <w:noProof/>
          <w:color w:val="000000"/>
          <w:sz w:val="22"/>
        </w:rPr>
        <w:pict w14:anchorId="405BCEF4">
          <v:shapetype id="_x0000_t202" coordsize="21600,21600" o:spt="202" path="m,l,21600r21600,l21600,xe">
            <v:stroke joinstyle="miter"/>
            <v:path gradientshapeok="t" o:connecttype="rect"/>
          </v:shapetype>
          <v:shape id="_x0000_s1038" type="#_x0000_t202" style="position:absolute;margin-left:144.15pt;margin-top:-51.1pt;width:399.45pt;height:88.2pt;z-index:251663360;mso-wrap-edited:f;mso-position-horizontal-relative:text;mso-position-vertical-relative:text" wrapcoords="0 0 21600 0 21600 21600 0 21600 0 0" filled="f" stroked="f">
            <v:fill o:detectmouseclick="t"/>
            <v:textbox style="mso-next-textbox:#_x0000_s1038" inset=",7.2pt,,7.2pt">
              <w:txbxContent>
                <w:p w14:paraId="153CE52C" w14:textId="47691E13" w:rsidR="007D1701" w:rsidRPr="00A14C79" w:rsidRDefault="001D0F07" w:rsidP="001149B1">
                  <w:pPr>
                    <w:pStyle w:val="NewsletterHeading"/>
                  </w:pPr>
                  <w:r>
                    <w:t>Scottish Guild of Servers</w:t>
                  </w:r>
                </w:p>
              </w:txbxContent>
            </v:textbox>
            <w10:wrap type="tight"/>
          </v:shape>
        </w:pict>
      </w:r>
    </w:p>
    <w:p w14:paraId="5CF2587A" w14:textId="77777777" w:rsidR="0082470D" w:rsidRDefault="0082470D"/>
    <w:p w14:paraId="58391A9C" w14:textId="77777777" w:rsidR="0082470D" w:rsidRDefault="0082470D"/>
    <w:p w14:paraId="21BEA7CB" w14:textId="77777777" w:rsidR="0082470D" w:rsidRDefault="0082470D" w:rsidP="0082470D">
      <w:pPr>
        <w:rPr>
          <w:rFonts w:ascii="Arial" w:hAnsi="Arial"/>
          <w:b/>
          <w:sz w:val="36"/>
        </w:rPr>
      </w:pPr>
    </w:p>
    <w:p w14:paraId="2A37D769" w14:textId="72B24624" w:rsidR="0082470D" w:rsidRDefault="00FB39A8" w:rsidP="0082470D">
      <w:pPr>
        <w:rPr>
          <w:rFonts w:ascii="Arial" w:hAnsi="Arial"/>
          <w:b/>
          <w:sz w:val="36"/>
        </w:rPr>
      </w:pPr>
      <w:r>
        <w:rPr>
          <w:rFonts w:ascii="Lucida Grande" w:hAnsi="Lucida Grande"/>
          <w:noProof/>
          <w:color w:val="000000"/>
          <w:sz w:val="22"/>
        </w:rPr>
        <w:pict w14:anchorId="1D1F504B">
          <v:shape id="_x0000_s1039" type="#_x0000_t202" style="position:absolute;margin-left:274.05pt;margin-top:5.45pt;width:218.4pt;height:36pt;z-index:251664384;mso-wrap-edited:f;mso-position-horizontal-relative:text;mso-position-vertical-relative:text" wrapcoords="0 0 21600 0 21600 21600 0 21600 0 0" filled="f" stroked="f">
            <v:fill o:detectmouseclick="t"/>
            <v:textbox style="mso-next-textbox:#_x0000_s1039" inset=",7.2pt,,7.2pt">
              <w:txbxContent>
                <w:p w14:paraId="4A09D936" w14:textId="6A9AF0AD" w:rsidR="0000112E" w:rsidRDefault="001D0F07" w:rsidP="00821526">
                  <w:pPr>
                    <w:pStyle w:val="NewsletterSubhead"/>
                    <w:rPr>
                      <w:rFonts w:asciiTheme="majorHAnsi" w:hAnsiTheme="majorHAnsi" w:cstheme="majorHAnsi"/>
                    </w:rPr>
                  </w:pPr>
                  <w:r w:rsidRPr="001D0F07">
                    <w:rPr>
                      <w:rFonts w:asciiTheme="majorHAnsi" w:hAnsiTheme="majorHAnsi" w:cstheme="majorHAnsi"/>
                    </w:rPr>
                    <w:t xml:space="preserve">Annual Newsletter – July 2023 </w:t>
                  </w:r>
                </w:p>
                <w:p w14:paraId="2624E052" w14:textId="77777777" w:rsidR="006602DA" w:rsidRDefault="006602DA" w:rsidP="00821526">
                  <w:pPr>
                    <w:pStyle w:val="NewsletterSubhead"/>
                    <w:rPr>
                      <w:rFonts w:asciiTheme="majorHAnsi" w:hAnsiTheme="majorHAnsi" w:cstheme="majorHAnsi"/>
                    </w:rPr>
                  </w:pPr>
                </w:p>
                <w:p w14:paraId="593D25A3" w14:textId="77777777" w:rsidR="006602DA" w:rsidRDefault="006602DA" w:rsidP="00821526">
                  <w:pPr>
                    <w:pStyle w:val="NewsletterSubhead"/>
                    <w:rPr>
                      <w:rFonts w:asciiTheme="majorHAnsi" w:hAnsiTheme="majorHAnsi" w:cstheme="majorHAnsi"/>
                    </w:rPr>
                  </w:pPr>
                </w:p>
                <w:p w14:paraId="54B27200" w14:textId="77777777" w:rsidR="006602DA" w:rsidRPr="001D0F07" w:rsidRDefault="006602DA" w:rsidP="00821526">
                  <w:pPr>
                    <w:pStyle w:val="NewsletterSubhead"/>
                    <w:rPr>
                      <w:rFonts w:asciiTheme="majorHAnsi" w:hAnsiTheme="majorHAnsi" w:cstheme="majorHAnsi"/>
                    </w:rPr>
                  </w:pPr>
                </w:p>
              </w:txbxContent>
            </v:textbox>
            <w10:wrap type="tight"/>
          </v:shape>
        </w:pict>
      </w:r>
    </w:p>
    <w:p w14:paraId="633CBC2C" w14:textId="77777777" w:rsidR="001D0F07" w:rsidRDefault="001D0F07" w:rsidP="00C213EC">
      <w:pPr>
        <w:pStyle w:val="NewsletterBody"/>
      </w:pPr>
    </w:p>
    <w:p w14:paraId="0D4C3AE2" w14:textId="3A2464D4" w:rsidR="00960F3E" w:rsidRPr="00B11B99" w:rsidRDefault="001D0F07" w:rsidP="00C213EC">
      <w:pPr>
        <w:pStyle w:val="NewsletterBody"/>
        <w:rPr>
          <w:rFonts w:asciiTheme="majorHAnsi" w:hAnsiTheme="majorHAnsi" w:cstheme="majorHAnsi"/>
          <w:b/>
          <w:bCs/>
          <w:sz w:val="27"/>
          <w:szCs w:val="27"/>
        </w:rPr>
      </w:pPr>
      <w:r w:rsidRPr="00B11B99">
        <w:rPr>
          <w:rFonts w:asciiTheme="majorHAnsi" w:hAnsiTheme="majorHAnsi" w:cstheme="majorHAnsi"/>
          <w:b/>
          <w:bCs/>
          <w:sz w:val="27"/>
          <w:szCs w:val="27"/>
        </w:rPr>
        <w:t xml:space="preserve">Welcome to our </w:t>
      </w:r>
      <w:r w:rsidR="00B05B35" w:rsidRPr="00B11B99">
        <w:rPr>
          <w:rFonts w:asciiTheme="majorHAnsi" w:hAnsiTheme="majorHAnsi" w:cstheme="majorHAnsi"/>
          <w:b/>
          <w:bCs/>
          <w:sz w:val="27"/>
          <w:szCs w:val="27"/>
        </w:rPr>
        <w:t xml:space="preserve">New </w:t>
      </w:r>
      <w:r w:rsidRPr="00B11B99">
        <w:rPr>
          <w:rFonts w:asciiTheme="majorHAnsi" w:hAnsiTheme="majorHAnsi" w:cstheme="majorHAnsi"/>
          <w:b/>
          <w:bCs/>
          <w:sz w:val="27"/>
          <w:szCs w:val="27"/>
        </w:rPr>
        <w:t>Annual Newsletter</w:t>
      </w:r>
      <w:r w:rsidR="00AA25B5" w:rsidRPr="00B11B99">
        <w:rPr>
          <w:rFonts w:asciiTheme="majorHAnsi" w:hAnsiTheme="majorHAnsi" w:cstheme="majorHAnsi"/>
          <w:b/>
          <w:bCs/>
          <w:sz w:val="27"/>
          <w:szCs w:val="27"/>
        </w:rPr>
        <w:t xml:space="preserve">! </w:t>
      </w:r>
    </w:p>
    <w:p w14:paraId="00254454" w14:textId="20FD55D8" w:rsidR="001A3D60" w:rsidRDefault="00CA3483" w:rsidP="00C213EC">
      <w:pPr>
        <w:pStyle w:val="NewsletterBody"/>
        <w:rPr>
          <w:rFonts w:asciiTheme="majorHAnsi" w:hAnsiTheme="majorHAnsi" w:cstheme="majorHAnsi"/>
        </w:rPr>
      </w:pPr>
      <w:r>
        <w:rPr>
          <w:rFonts w:asciiTheme="majorHAnsi" w:hAnsiTheme="majorHAnsi" w:cstheme="majorHAnsi"/>
        </w:rPr>
        <w:t>2022/23 has been a busy year</w:t>
      </w:r>
      <w:r w:rsidR="001D1956">
        <w:rPr>
          <w:rFonts w:asciiTheme="majorHAnsi" w:hAnsiTheme="majorHAnsi" w:cstheme="majorHAnsi"/>
        </w:rPr>
        <w:t xml:space="preserve">. Since </w:t>
      </w:r>
      <w:r w:rsidR="00F47303">
        <w:rPr>
          <w:rFonts w:asciiTheme="majorHAnsi" w:hAnsiTheme="majorHAnsi" w:cstheme="majorHAnsi"/>
        </w:rPr>
        <w:t>our</w:t>
      </w:r>
      <w:r w:rsidR="001D1956">
        <w:rPr>
          <w:rFonts w:asciiTheme="majorHAnsi" w:hAnsiTheme="majorHAnsi" w:cstheme="majorHAnsi"/>
        </w:rPr>
        <w:t xml:space="preserve"> last Festival and AGM in September </w:t>
      </w:r>
      <w:r w:rsidR="00A61A8D">
        <w:rPr>
          <w:rFonts w:asciiTheme="majorHAnsi" w:hAnsiTheme="majorHAnsi" w:cstheme="majorHAnsi"/>
        </w:rPr>
        <w:t xml:space="preserve">22, held in Christ Church, Falkirk </w:t>
      </w:r>
      <w:r w:rsidR="00DA5807">
        <w:rPr>
          <w:rFonts w:asciiTheme="majorHAnsi" w:hAnsiTheme="majorHAnsi" w:cstheme="majorHAnsi"/>
        </w:rPr>
        <w:t>there have been many developments and event</w:t>
      </w:r>
      <w:r w:rsidR="006726A5">
        <w:rPr>
          <w:rFonts w:asciiTheme="majorHAnsi" w:hAnsiTheme="majorHAnsi" w:cstheme="majorHAnsi"/>
        </w:rPr>
        <w:t>s</w:t>
      </w:r>
      <w:r w:rsidR="00DA5807">
        <w:rPr>
          <w:rFonts w:asciiTheme="majorHAnsi" w:hAnsiTheme="majorHAnsi" w:cstheme="majorHAnsi"/>
        </w:rPr>
        <w:t xml:space="preserve"> throughout the year</w:t>
      </w:r>
      <w:r w:rsidR="00074650">
        <w:rPr>
          <w:rFonts w:asciiTheme="majorHAnsi" w:hAnsiTheme="majorHAnsi" w:cstheme="majorHAnsi"/>
        </w:rPr>
        <w:t xml:space="preserve">. </w:t>
      </w:r>
    </w:p>
    <w:p w14:paraId="0BC2DCC7" w14:textId="449734A6" w:rsidR="00074650" w:rsidRDefault="00074650" w:rsidP="00C213EC">
      <w:pPr>
        <w:pStyle w:val="NewsletterBody"/>
        <w:rPr>
          <w:rFonts w:asciiTheme="majorHAnsi" w:hAnsiTheme="majorHAnsi" w:cstheme="majorHAnsi"/>
        </w:rPr>
      </w:pPr>
      <w:r>
        <w:rPr>
          <w:rFonts w:asciiTheme="majorHAnsi" w:hAnsiTheme="majorHAnsi" w:cstheme="majorHAnsi"/>
        </w:rPr>
        <w:t xml:space="preserve">The Council met </w:t>
      </w:r>
      <w:r w:rsidR="00646F6F">
        <w:rPr>
          <w:rFonts w:asciiTheme="majorHAnsi" w:hAnsiTheme="majorHAnsi" w:cstheme="majorHAnsi"/>
        </w:rPr>
        <w:t>twice this year, once in Glasgow and then in Edinburgh.</w:t>
      </w:r>
      <w:r w:rsidR="00293FDB">
        <w:rPr>
          <w:rFonts w:asciiTheme="majorHAnsi" w:hAnsiTheme="majorHAnsi" w:cstheme="majorHAnsi"/>
        </w:rPr>
        <w:t xml:space="preserve"> The Fraternity Guardians have also met </w:t>
      </w:r>
      <w:r w:rsidR="005C0266">
        <w:rPr>
          <w:rFonts w:asciiTheme="majorHAnsi" w:hAnsiTheme="majorHAnsi" w:cstheme="majorHAnsi"/>
        </w:rPr>
        <w:t>regularly,</w:t>
      </w:r>
      <w:r w:rsidR="00293FDB">
        <w:rPr>
          <w:rFonts w:asciiTheme="majorHAnsi" w:hAnsiTheme="majorHAnsi" w:cstheme="majorHAnsi"/>
        </w:rPr>
        <w:t xml:space="preserve"> and they will be sharing an update </w:t>
      </w:r>
      <w:r w:rsidR="007D5D58">
        <w:rPr>
          <w:rFonts w:asciiTheme="majorHAnsi" w:hAnsiTheme="majorHAnsi" w:cstheme="majorHAnsi"/>
        </w:rPr>
        <w:t xml:space="preserve">with members at our next AGM. </w:t>
      </w:r>
    </w:p>
    <w:p w14:paraId="375BDC33" w14:textId="09FFAB08" w:rsidR="007D7D31" w:rsidRDefault="001B5292" w:rsidP="00C213EC">
      <w:pPr>
        <w:pStyle w:val="NewsletterBody"/>
        <w:rPr>
          <w:rFonts w:asciiTheme="majorHAnsi" w:hAnsiTheme="majorHAnsi" w:cstheme="majorHAnsi"/>
        </w:rPr>
      </w:pPr>
      <w:r>
        <w:rPr>
          <w:rFonts w:asciiTheme="majorHAnsi" w:hAnsiTheme="majorHAnsi" w:cstheme="majorHAnsi"/>
        </w:rPr>
        <w:t>The Council approved an updated SGS Manual</w:t>
      </w:r>
      <w:r w:rsidR="00CD3BE1">
        <w:rPr>
          <w:rFonts w:asciiTheme="majorHAnsi" w:hAnsiTheme="majorHAnsi" w:cstheme="majorHAnsi"/>
        </w:rPr>
        <w:t>, this</w:t>
      </w:r>
      <w:r w:rsidR="00D90437">
        <w:rPr>
          <w:rFonts w:asciiTheme="majorHAnsi" w:hAnsiTheme="majorHAnsi" w:cstheme="majorHAnsi"/>
        </w:rPr>
        <w:t>,</w:t>
      </w:r>
      <w:r w:rsidR="00CD3BE1">
        <w:rPr>
          <w:rFonts w:asciiTheme="majorHAnsi" w:hAnsiTheme="majorHAnsi" w:cstheme="majorHAnsi"/>
        </w:rPr>
        <w:t xml:space="preserve"> along with new prayer cards and lapel badges</w:t>
      </w:r>
      <w:r w:rsidR="00D90437">
        <w:rPr>
          <w:rFonts w:asciiTheme="majorHAnsi" w:hAnsiTheme="majorHAnsi" w:cstheme="majorHAnsi"/>
        </w:rPr>
        <w:t>,</w:t>
      </w:r>
      <w:r w:rsidR="00CD3BE1">
        <w:rPr>
          <w:rFonts w:asciiTheme="majorHAnsi" w:hAnsiTheme="majorHAnsi" w:cstheme="majorHAnsi"/>
        </w:rPr>
        <w:t xml:space="preserve"> will be on sale</w:t>
      </w:r>
      <w:r w:rsidR="00FB39A8">
        <w:rPr>
          <w:rFonts w:asciiTheme="majorHAnsi" w:hAnsiTheme="majorHAnsi" w:cstheme="majorHAnsi"/>
        </w:rPr>
        <w:t xml:space="preserve"> at our sales stall</w:t>
      </w:r>
      <w:r w:rsidR="00CD3BE1">
        <w:rPr>
          <w:rFonts w:asciiTheme="majorHAnsi" w:hAnsiTheme="majorHAnsi" w:cstheme="majorHAnsi"/>
        </w:rPr>
        <w:t xml:space="preserve"> at the Festival and AGM. </w:t>
      </w:r>
    </w:p>
    <w:p w14:paraId="1712A2F6" w14:textId="3E2892CD" w:rsidR="00B83887" w:rsidRDefault="000E7053" w:rsidP="00C213EC">
      <w:pPr>
        <w:pStyle w:val="NewsletterBody"/>
        <w:rPr>
          <w:rFonts w:asciiTheme="majorHAnsi" w:hAnsiTheme="majorHAnsi" w:cstheme="majorHAnsi"/>
        </w:rPr>
      </w:pPr>
      <w:r>
        <w:rPr>
          <w:rFonts w:asciiTheme="majorHAnsi" w:hAnsiTheme="majorHAnsi" w:cstheme="majorHAnsi"/>
        </w:rPr>
        <w:t>Following feedback from our members we thought this newsletter would be helpful in relation to our next Festival and AGM</w:t>
      </w:r>
      <w:r w:rsidR="00B53138">
        <w:rPr>
          <w:rFonts w:asciiTheme="majorHAnsi" w:hAnsiTheme="majorHAnsi" w:cstheme="majorHAnsi"/>
        </w:rPr>
        <w:t xml:space="preserve"> </w:t>
      </w:r>
      <w:r w:rsidR="00B266C6">
        <w:rPr>
          <w:rFonts w:asciiTheme="majorHAnsi" w:hAnsiTheme="majorHAnsi" w:cstheme="majorHAnsi"/>
        </w:rPr>
        <w:t xml:space="preserve">and it is also an opportunity to share with you </w:t>
      </w:r>
      <w:r w:rsidR="00D62A5B">
        <w:rPr>
          <w:rFonts w:asciiTheme="majorHAnsi" w:hAnsiTheme="majorHAnsi" w:cstheme="majorHAnsi"/>
        </w:rPr>
        <w:t xml:space="preserve">some of the events that have taken place throughout the year. </w:t>
      </w:r>
    </w:p>
    <w:p w14:paraId="38504557" w14:textId="4B22D170" w:rsidR="00D62A5B" w:rsidRDefault="00D62A5B" w:rsidP="00C213EC">
      <w:pPr>
        <w:pStyle w:val="NewsletterBody"/>
        <w:rPr>
          <w:rFonts w:asciiTheme="majorHAnsi" w:hAnsiTheme="majorHAnsi" w:cstheme="majorHAnsi"/>
        </w:rPr>
      </w:pPr>
      <w:r>
        <w:rPr>
          <w:rFonts w:asciiTheme="majorHAnsi" w:hAnsiTheme="majorHAnsi" w:cstheme="majorHAnsi"/>
        </w:rPr>
        <w:t xml:space="preserve">I would love to have feedback on this newsletter and hear any ideas you might have that I can share with the Council. </w:t>
      </w:r>
    </w:p>
    <w:p w14:paraId="02BE53D8" w14:textId="19DAEA11" w:rsidR="0018687A" w:rsidRDefault="0018687A" w:rsidP="00C213EC">
      <w:pPr>
        <w:pStyle w:val="NewsletterBody"/>
        <w:rPr>
          <w:rFonts w:ascii="Arial" w:hAnsi="Arial" w:cs="Arial"/>
          <w:color w:val="auto"/>
          <w:szCs w:val="22"/>
          <w:shd w:val="clear" w:color="auto" w:fill="FFFFFF"/>
        </w:rPr>
      </w:pPr>
      <w:r>
        <w:rPr>
          <w:rFonts w:asciiTheme="majorHAnsi" w:hAnsiTheme="majorHAnsi" w:cstheme="majorHAnsi"/>
        </w:rPr>
        <w:t>Please get in touch using</w:t>
      </w:r>
      <w:r w:rsidR="00724DD5">
        <w:rPr>
          <w:rFonts w:asciiTheme="majorHAnsi" w:hAnsiTheme="majorHAnsi" w:cstheme="majorHAnsi"/>
        </w:rPr>
        <w:t xml:space="preserve"> </w:t>
      </w:r>
      <w:hyperlink r:id="rId9" w:history="1">
        <w:r w:rsidR="00724DD5" w:rsidRPr="0087485C">
          <w:rPr>
            <w:rStyle w:val="Hyperlink"/>
            <w:rFonts w:ascii="Arial" w:hAnsi="Arial" w:cs="Arial"/>
            <w:sz w:val="21"/>
            <w:szCs w:val="21"/>
            <w:shd w:val="clear" w:color="auto" w:fill="FFFFFF"/>
          </w:rPr>
          <w:t>secretary-general@scottishguildofservers.org</w:t>
        </w:r>
      </w:hyperlink>
      <w:r w:rsidR="00724DD5">
        <w:rPr>
          <w:rFonts w:ascii="Arial" w:hAnsi="Arial" w:cs="Arial"/>
          <w:color w:val="22235C"/>
          <w:sz w:val="21"/>
          <w:szCs w:val="21"/>
          <w:shd w:val="clear" w:color="auto" w:fill="FFFFFF"/>
        </w:rPr>
        <w:t xml:space="preserve"> or </w:t>
      </w:r>
      <w:r w:rsidR="00724DD5" w:rsidRPr="00E73FE8">
        <w:rPr>
          <w:rFonts w:ascii="Arial" w:hAnsi="Arial" w:cs="Arial"/>
          <w:color w:val="auto"/>
          <w:szCs w:val="22"/>
          <w:shd w:val="clear" w:color="auto" w:fill="FFFFFF"/>
        </w:rPr>
        <w:t xml:space="preserve">send us a message </w:t>
      </w:r>
      <w:r w:rsidR="00E73FE8" w:rsidRPr="00E73FE8">
        <w:rPr>
          <w:rFonts w:ascii="Arial" w:hAnsi="Arial" w:cs="Arial"/>
          <w:color w:val="auto"/>
          <w:szCs w:val="22"/>
          <w:shd w:val="clear" w:color="auto" w:fill="FFFFFF"/>
        </w:rPr>
        <w:t xml:space="preserve">through our Facebook page. </w:t>
      </w:r>
    </w:p>
    <w:p w14:paraId="3C36D799" w14:textId="53704E42" w:rsidR="00E73FE8" w:rsidRDefault="00E73FE8" w:rsidP="00C213EC">
      <w:pPr>
        <w:pStyle w:val="NewsletterBody"/>
        <w:rPr>
          <w:rFonts w:ascii="Arial" w:hAnsi="Arial" w:cs="Arial"/>
          <w:color w:val="auto"/>
          <w:szCs w:val="22"/>
          <w:shd w:val="clear" w:color="auto" w:fill="FFFFFF"/>
        </w:rPr>
      </w:pPr>
      <w:r>
        <w:rPr>
          <w:rFonts w:ascii="Arial" w:hAnsi="Arial" w:cs="Arial"/>
          <w:color w:val="auto"/>
          <w:szCs w:val="22"/>
          <w:shd w:val="clear" w:color="auto" w:fill="FFFFFF"/>
        </w:rPr>
        <w:t xml:space="preserve">I look forward to seeing many of you at </w:t>
      </w:r>
      <w:r w:rsidR="000F1F05">
        <w:rPr>
          <w:rFonts w:ascii="Arial" w:hAnsi="Arial" w:cs="Arial"/>
          <w:color w:val="auto"/>
          <w:szCs w:val="22"/>
          <w:shd w:val="clear" w:color="auto" w:fill="FFFFFF"/>
        </w:rPr>
        <w:t>our</w:t>
      </w:r>
      <w:r w:rsidR="00B863A3">
        <w:rPr>
          <w:rFonts w:ascii="Arial" w:hAnsi="Arial" w:cs="Arial"/>
          <w:color w:val="auto"/>
          <w:szCs w:val="22"/>
          <w:shd w:val="clear" w:color="auto" w:fill="FFFFFF"/>
        </w:rPr>
        <w:t xml:space="preserve"> 94</w:t>
      </w:r>
      <w:r w:rsidR="00B863A3" w:rsidRPr="00B863A3">
        <w:rPr>
          <w:rFonts w:ascii="Arial" w:hAnsi="Arial" w:cs="Arial"/>
          <w:color w:val="auto"/>
          <w:szCs w:val="22"/>
          <w:shd w:val="clear" w:color="auto" w:fill="FFFFFF"/>
          <w:vertAlign w:val="superscript"/>
        </w:rPr>
        <w:t>th</w:t>
      </w:r>
      <w:r w:rsidR="00B863A3">
        <w:rPr>
          <w:rFonts w:ascii="Arial" w:hAnsi="Arial" w:cs="Arial"/>
          <w:color w:val="auto"/>
          <w:szCs w:val="22"/>
          <w:shd w:val="clear" w:color="auto" w:fill="FFFFFF"/>
        </w:rPr>
        <w:t xml:space="preserve"> Annual Festival in September. </w:t>
      </w:r>
      <w:r w:rsidR="008D4E1A">
        <w:rPr>
          <w:rFonts w:ascii="Arial" w:hAnsi="Arial" w:cs="Arial"/>
          <w:color w:val="auto"/>
          <w:szCs w:val="22"/>
          <w:shd w:val="clear" w:color="auto" w:fill="FFFFFF"/>
        </w:rPr>
        <w:t xml:space="preserve"> </w:t>
      </w:r>
    </w:p>
    <w:p w14:paraId="003DA337" w14:textId="0ACB739B" w:rsidR="00B863A3" w:rsidRDefault="00B863A3" w:rsidP="00C213EC">
      <w:pPr>
        <w:pStyle w:val="NewsletterBody"/>
        <w:rPr>
          <w:rFonts w:ascii="Arial" w:hAnsi="Arial" w:cs="Arial"/>
          <w:color w:val="auto"/>
          <w:szCs w:val="22"/>
          <w:shd w:val="clear" w:color="auto" w:fill="FFFFFF"/>
        </w:rPr>
      </w:pPr>
      <w:r>
        <w:rPr>
          <w:rFonts w:ascii="Arial" w:hAnsi="Arial" w:cs="Arial"/>
          <w:color w:val="auto"/>
          <w:szCs w:val="22"/>
          <w:shd w:val="clear" w:color="auto" w:fill="FFFFFF"/>
        </w:rPr>
        <w:t>Your</w:t>
      </w:r>
      <w:r w:rsidR="00724EEF">
        <w:rPr>
          <w:rFonts w:ascii="Arial" w:hAnsi="Arial" w:cs="Arial"/>
          <w:color w:val="auto"/>
          <w:szCs w:val="22"/>
          <w:shd w:val="clear" w:color="auto" w:fill="FFFFFF"/>
        </w:rPr>
        <w:t xml:space="preserve">s Fraternally, </w:t>
      </w:r>
    </w:p>
    <w:p w14:paraId="4807494F" w14:textId="74B40D0A" w:rsidR="00724EEF" w:rsidRPr="00FB39A8" w:rsidRDefault="00724EEF" w:rsidP="00C213EC">
      <w:pPr>
        <w:pStyle w:val="NewsletterBody"/>
        <w:rPr>
          <w:rFonts w:ascii="Arial" w:hAnsi="Arial" w:cs="Arial"/>
          <w:b/>
          <w:bCs/>
          <w:color w:val="auto"/>
          <w:szCs w:val="22"/>
          <w:shd w:val="clear" w:color="auto" w:fill="FFFFFF"/>
        </w:rPr>
      </w:pPr>
      <w:r w:rsidRPr="00FB39A8">
        <w:rPr>
          <w:rFonts w:ascii="Arial" w:hAnsi="Arial" w:cs="Arial"/>
          <w:b/>
          <w:bCs/>
          <w:color w:val="auto"/>
          <w:szCs w:val="22"/>
          <w:shd w:val="clear" w:color="auto" w:fill="FFFFFF"/>
        </w:rPr>
        <w:t xml:space="preserve">Vicki  </w:t>
      </w:r>
    </w:p>
    <w:p w14:paraId="58D7B4C3" w14:textId="5E159A4C" w:rsidR="00724EEF" w:rsidRPr="00FB39A8" w:rsidRDefault="00724EEF" w:rsidP="00C213EC">
      <w:pPr>
        <w:pStyle w:val="NewsletterBody"/>
        <w:rPr>
          <w:rFonts w:ascii="Arial" w:hAnsi="Arial" w:cs="Arial"/>
          <w:b/>
          <w:bCs/>
          <w:color w:val="auto"/>
          <w:szCs w:val="22"/>
          <w:shd w:val="clear" w:color="auto" w:fill="FFFFFF"/>
        </w:rPr>
      </w:pPr>
      <w:r w:rsidRPr="00FB39A8">
        <w:rPr>
          <w:rFonts w:ascii="Arial" w:hAnsi="Arial" w:cs="Arial"/>
          <w:b/>
          <w:bCs/>
          <w:color w:val="auto"/>
          <w:szCs w:val="22"/>
          <w:shd w:val="clear" w:color="auto" w:fill="FFFFFF"/>
        </w:rPr>
        <w:t xml:space="preserve">Vicki Paterson- Secretary General </w:t>
      </w:r>
    </w:p>
    <w:p w14:paraId="3B91E553" w14:textId="77777777" w:rsidR="00F55AC8" w:rsidRDefault="00F55AC8" w:rsidP="00C213EC">
      <w:pPr>
        <w:pStyle w:val="NewsletterBody"/>
        <w:rPr>
          <w:rFonts w:asciiTheme="majorHAnsi" w:hAnsiTheme="majorHAnsi" w:cstheme="majorHAnsi"/>
        </w:rPr>
      </w:pPr>
    </w:p>
    <w:p w14:paraId="581D92B5" w14:textId="77777777" w:rsidR="006B0D35" w:rsidRDefault="006B0D35" w:rsidP="00C213EC">
      <w:pPr>
        <w:pStyle w:val="NewsletterBody"/>
        <w:rPr>
          <w:rFonts w:asciiTheme="majorHAnsi" w:hAnsiTheme="majorHAnsi" w:cstheme="majorHAnsi"/>
        </w:rPr>
      </w:pPr>
    </w:p>
    <w:p w14:paraId="64D0E79B" w14:textId="77777777" w:rsidR="007D5D58" w:rsidRDefault="007D5D58" w:rsidP="00C213EC">
      <w:pPr>
        <w:pStyle w:val="NewsletterBody"/>
        <w:rPr>
          <w:rFonts w:asciiTheme="majorHAnsi" w:hAnsiTheme="majorHAnsi" w:cstheme="majorHAnsi"/>
        </w:rPr>
      </w:pPr>
    </w:p>
    <w:p w14:paraId="0ED76029" w14:textId="77777777" w:rsidR="001A3D60" w:rsidRDefault="001A3D60" w:rsidP="00C213EC">
      <w:pPr>
        <w:pStyle w:val="NewsletterBody"/>
        <w:rPr>
          <w:rFonts w:asciiTheme="majorHAnsi" w:hAnsiTheme="majorHAnsi" w:cstheme="majorHAnsi"/>
        </w:rPr>
      </w:pPr>
    </w:p>
    <w:p w14:paraId="7803D8FA" w14:textId="77777777" w:rsidR="00BB1C0C" w:rsidRDefault="00BB1C0C" w:rsidP="00C213EC">
      <w:pPr>
        <w:pStyle w:val="NewsletterBody"/>
        <w:rPr>
          <w:rFonts w:asciiTheme="majorHAnsi" w:hAnsiTheme="majorHAnsi" w:cstheme="majorHAnsi"/>
        </w:rPr>
      </w:pPr>
    </w:p>
    <w:p w14:paraId="7DE0C9DD" w14:textId="71BCA36B" w:rsidR="00030DC0" w:rsidRPr="00FB39A8" w:rsidRDefault="00960F3E" w:rsidP="00C213EC">
      <w:pPr>
        <w:pStyle w:val="NewsletterBody"/>
        <w:rPr>
          <w:rFonts w:asciiTheme="majorHAnsi" w:hAnsiTheme="majorHAnsi" w:cstheme="majorHAnsi"/>
          <w:b/>
          <w:bCs/>
          <w:sz w:val="27"/>
          <w:szCs w:val="27"/>
          <w:vertAlign w:val="superscript"/>
        </w:rPr>
      </w:pPr>
      <w:r w:rsidRPr="006226EF">
        <w:rPr>
          <w:rFonts w:asciiTheme="majorHAnsi" w:hAnsiTheme="majorHAnsi" w:cstheme="majorHAnsi"/>
          <w:b/>
          <w:bCs/>
          <w:sz w:val="27"/>
          <w:szCs w:val="27"/>
        </w:rPr>
        <w:t>94</w:t>
      </w:r>
      <w:r w:rsidRPr="006226EF">
        <w:rPr>
          <w:rFonts w:asciiTheme="majorHAnsi" w:hAnsiTheme="majorHAnsi" w:cstheme="majorHAnsi"/>
          <w:b/>
          <w:bCs/>
          <w:sz w:val="27"/>
          <w:szCs w:val="27"/>
          <w:vertAlign w:val="superscript"/>
        </w:rPr>
        <w:t xml:space="preserve">th </w:t>
      </w:r>
      <w:r w:rsidRPr="006226EF">
        <w:rPr>
          <w:rFonts w:asciiTheme="majorHAnsi" w:hAnsiTheme="majorHAnsi" w:cstheme="majorHAnsi"/>
          <w:b/>
          <w:bCs/>
          <w:sz w:val="27"/>
          <w:szCs w:val="27"/>
        </w:rPr>
        <w:t xml:space="preserve">Annual Festival and AGM 2023 </w:t>
      </w:r>
    </w:p>
    <w:p w14:paraId="731F45FB" w14:textId="3CCF8A7B" w:rsidR="00D03EDF" w:rsidRPr="00D03EDF" w:rsidRDefault="00960F3E" w:rsidP="00C213EC">
      <w:pPr>
        <w:pStyle w:val="NewsletterBody"/>
        <w:rPr>
          <w:rFonts w:asciiTheme="majorHAnsi" w:hAnsiTheme="majorHAnsi" w:cstheme="majorHAnsi"/>
          <w:b/>
          <w:bCs/>
        </w:rPr>
      </w:pPr>
      <w:r>
        <w:rPr>
          <w:rFonts w:asciiTheme="majorHAnsi" w:hAnsiTheme="majorHAnsi" w:cstheme="majorHAnsi"/>
        </w:rPr>
        <w:t>Plans are well underway for our 94</w:t>
      </w:r>
      <w:r w:rsidRPr="00960F3E">
        <w:rPr>
          <w:rFonts w:asciiTheme="majorHAnsi" w:hAnsiTheme="majorHAnsi" w:cstheme="majorHAnsi"/>
          <w:vertAlign w:val="superscript"/>
        </w:rPr>
        <w:t>th</w:t>
      </w:r>
      <w:r>
        <w:rPr>
          <w:rFonts w:asciiTheme="majorHAnsi" w:hAnsiTheme="majorHAnsi" w:cstheme="majorHAnsi"/>
        </w:rPr>
        <w:t xml:space="preserve"> Annual Festival and AGM. This year we will be hosted by St John the Baptist, Perth</w:t>
      </w:r>
      <w:r w:rsidR="00CD2A6E">
        <w:rPr>
          <w:rFonts w:asciiTheme="majorHAnsi" w:hAnsiTheme="majorHAnsi" w:cstheme="majorHAnsi"/>
        </w:rPr>
        <w:t xml:space="preserve"> on </w:t>
      </w:r>
      <w:r w:rsidR="00CD2A6E" w:rsidRPr="006B0415">
        <w:rPr>
          <w:rFonts w:asciiTheme="majorHAnsi" w:hAnsiTheme="majorHAnsi" w:cstheme="majorHAnsi"/>
          <w:b/>
          <w:bCs/>
        </w:rPr>
        <w:t>Saturday 2</w:t>
      </w:r>
      <w:r w:rsidR="006B0415" w:rsidRPr="006B0415">
        <w:rPr>
          <w:rFonts w:asciiTheme="majorHAnsi" w:hAnsiTheme="majorHAnsi" w:cstheme="majorHAnsi"/>
          <w:b/>
          <w:bCs/>
          <w:vertAlign w:val="superscript"/>
        </w:rPr>
        <w:t>nd</w:t>
      </w:r>
      <w:r w:rsidR="006B0415" w:rsidRPr="006B0415">
        <w:rPr>
          <w:rFonts w:asciiTheme="majorHAnsi" w:hAnsiTheme="majorHAnsi" w:cstheme="majorHAnsi"/>
          <w:b/>
          <w:bCs/>
        </w:rPr>
        <w:t xml:space="preserve"> September 2023</w:t>
      </w:r>
      <w:r w:rsidR="003B4179">
        <w:rPr>
          <w:rFonts w:asciiTheme="majorHAnsi" w:hAnsiTheme="majorHAnsi" w:cstheme="majorHAnsi"/>
          <w:b/>
          <w:bCs/>
        </w:rPr>
        <w:t xml:space="preserve"> starting at 1pm. </w:t>
      </w:r>
      <w:r w:rsidR="006B0D35">
        <w:rPr>
          <w:rFonts w:ascii="Arial" w:hAnsi="Arial" w:cs="Arial"/>
          <w:color w:val="auto"/>
          <w:szCs w:val="22"/>
          <w:shd w:val="clear" w:color="auto" w:fill="FFFFFF"/>
        </w:rPr>
        <w:t>Follow this link for more details:</w:t>
      </w:r>
      <w:r w:rsidR="006B0D35" w:rsidRPr="00BB1C0C">
        <w:rPr>
          <w:color w:val="auto"/>
          <w:sz w:val="24"/>
        </w:rPr>
        <w:t xml:space="preserve"> </w:t>
      </w:r>
      <w:hyperlink r:id="rId10" w:history="1">
        <w:r w:rsidR="006B0D35" w:rsidRPr="00BB1C0C">
          <w:rPr>
            <w:color w:val="0000FF"/>
            <w:sz w:val="24"/>
            <w:u w:val="single"/>
          </w:rPr>
          <w:t>Notice of SGS 94th Festival and AGM 2023 | Scottish Guild of Servers</w:t>
        </w:r>
      </w:hyperlink>
    </w:p>
    <w:p w14:paraId="5AD9E582" w14:textId="77777777" w:rsidR="006B0415" w:rsidRDefault="00BB3121" w:rsidP="00C213EC">
      <w:pPr>
        <w:pStyle w:val="NewsletterBody"/>
        <w:rPr>
          <w:rFonts w:asciiTheme="majorHAnsi" w:hAnsiTheme="majorHAnsi" w:cstheme="majorHAnsi"/>
        </w:rPr>
      </w:pPr>
      <w:r w:rsidRPr="00FB39A8">
        <w:rPr>
          <w:rFonts w:asciiTheme="majorHAnsi" w:hAnsiTheme="majorHAnsi" w:cstheme="majorHAnsi"/>
          <w:b/>
          <w:bCs/>
        </w:rPr>
        <w:t>St John the Baptist</w:t>
      </w:r>
      <w:r>
        <w:rPr>
          <w:rFonts w:asciiTheme="majorHAnsi" w:hAnsiTheme="majorHAnsi" w:cstheme="majorHAnsi"/>
        </w:rPr>
        <w:t xml:space="preserve"> is located at:</w:t>
      </w:r>
      <w:r w:rsidR="006B0415">
        <w:rPr>
          <w:rFonts w:asciiTheme="majorHAnsi" w:hAnsiTheme="majorHAnsi" w:cstheme="majorHAnsi"/>
        </w:rPr>
        <w:t xml:space="preserve"> </w:t>
      </w:r>
    </w:p>
    <w:p w14:paraId="6DD7E360" w14:textId="48C22388" w:rsidR="00F665D7" w:rsidRPr="00FB39A8" w:rsidRDefault="00BB3121" w:rsidP="00C213EC">
      <w:pPr>
        <w:pStyle w:val="NewsletterBody"/>
        <w:rPr>
          <w:rFonts w:asciiTheme="majorHAnsi" w:hAnsiTheme="majorHAnsi" w:cstheme="majorHAnsi"/>
          <w:b/>
          <w:bCs/>
        </w:rPr>
      </w:pPr>
      <w:r w:rsidRPr="00FB39A8">
        <w:rPr>
          <w:rFonts w:asciiTheme="majorHAnsi" w:hAnsiTheme="majorHAnsi" w:cstheme="majorHAnsi"/>
          <w:b/>
          <w:bCs/>
          <w:color w:val="auto"/>
          <w:szCs w:val="22"/>
          <w:shd w:val="clear" w:color="auto" w:fill="FFFFFF"/>
        </w:rPr>
        <w:t>Princes Street, Perth, PH2 8LJ</w:t>
      </w:r>
    </w:p>
    <w:p w14:paraId="0A3012A5" w14:textId="77777777" w:rsidR="001A3D60" w:rsidRDefault="00F665D7" w:rsidP="001A3D60">
      <w:pPr>
        <w:pStyle w:val="NewsletterBody"/>
        <w:rPr>
          <w:rFonts w:asciiTheme="majorHAnsi" w:eastAsia="Times New Roman" w:hAnsiTheme="majorHAnsi" w:cstheme="majorHAnsi"/>
          <w:color w:val="auto"/>
          <w:sz w:val="27"/>
          <w:szCs w:val="27"/>
          <w:lang w:val="en-GB" w:eastAsia="en-GB"/>
        </w:rPr>
      </w:pPr>
      <w:r>
        <w:rPr>
          <w:rFonts w:asciiTheme="majorHAnsi" w:hAnsiTheme="majorHAnsi" w:cstheme="majorHAnsi"/>
          <w:noProof/>
          <w:color w:val="auto"/>
          <w:szCs w:val="22"/>
          <w:shd w:val="clear" w:color="auto" w:fill="FFFFFF"/>
        </w:rPr>
        <w:drawing>
          <wp:inline distT="0" distB="0" distL="0" distR="0" wp14:anchorId="5CB37538" wp14:editId="68DC6F55">
            <wp:extent cx="2849823" cy="1799285"/>
            <wp:effectExtent l="0" t="0" r="0" b="0"/>
            <wp:docPr id="924434176" name="Picture 2" descr="A map of a city with address pin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4434176" name="Picture 2" descr="A map of a city with address pins&#10;&#10;Description automatically generated"/>
                    <pic:cNvPicPr/>
                  </pic:nvPicPr>
                  <pic:blipFill rotWithShape="1">
                    <a:blip r:embed="rId11">
                      <a:extLst>
                        <a:ext uri="{28A0092B-C50C-407E-A947-70E740481C1C}">
                          <a14:useLocalDpi xmlns:a14="http://schemas.microsoft.com/office/drawing/2010/main" val="0"/>
                        </a:ext>
                      </a:extLst>
                    </a:blip>
                    <a:srcRect l="13211" t="21958"/>
                    <a:stretch/>
                  </pic:blipFill>
                  <pic:spPr bwMode="auto">
                    <a:xfrm>
                      <a:off x="0" y="0"/>
                      <a:ext cx="2893764" cy="1827028"/>
                    </a:xfrm>
                    <a:prstGeom prst="rect">
                      <a:avLst/>
                    </a:prstGeom>
                    <a:ln>
                      <a:noFill/>
                    </a:ln>
                    <a:extLst>
                      <a:ext uri="{53640926-AAD7-44D8-BBD7-CCE9431645EC}">
                        <a14:shadowObscured xmlns:a14="http://schemas.microsoft.com/office/drawing/2010/main"/>
                      </a:ext>
                    </a:extLst>
                  </pic:spPr>
                </pic:pic>
              </a:graphicData>
            </a:graphic>
          </wp:inline>
        </w:drawing>
      </w:r>
    </w:p>
    <w:p w14:paraId="728AD015" w14:textId="1472C033" w:rsidR="001A3D60" w:rsidRPr="001A3D60" w:rsidRDefault="001A3D60" w:rsidP="001A3D60">
      <w:pPr>
        <w:pStyle w:val="NewsletterBody"/>
        <w:rPr>
          <w:rFonts w:asciiTheme="majorHAnsi" w:hAnsiTheme="majorHAnsi" w:cstheme="majorHAnsi"/>
          <w:color w:val="auto"/>
          <w:szCs w:val="22"/>
          <w:shd w:val="clear" w:color="auto" w:fill="FFFFFF"/>
        </w:rPr>
      </w:pPr>
      <w:r>
        <w:rPr>
          <w:rFonts w:asciiTheme="majorHAnsi" w:eastAsia="Times New Roman" w:hAnsiTheme="majorHAnsi" w:cstheme="majorHAnsi"/>
          <w:color w:val="auto"/>
          <w:sz w:val="27"/>
          <w:szCs w:val="27"/>
          <w:lang w:val="en-GB" w:eastAsia="en-GB"/>
        </w:rPr>
        <w:t>Directions b</w:t>
      </w:r>
      <w:r w:rsidRPr="001A3D60">
        <w:rPr>
          <w:rFonts w:asciiTheme="majorHAnsi" w:eastAsia="Times New Roman" w:hAnsiTheme="majorHAnsi" w:cstheme="majorHAnsi"/>
          <w:color w:val="auto"/>
          <w:sz w:val="27"/>
          <w:szCs w:val="27"/>
          <w:lang w:val="en-GB" w:eastAsia="en-GB"/>
        </w:rPr>
        <w:t>y Car</w:t>
      </w:r>
    </w:p>
    <w:p w14:paraId="24D4F582" w14:textId="77777777" w:rsidR="00EF3271" w:rsidRDefault="001A3D60" w:rsidP="001A3D60">
      <w:pPr>
        <w:shd w:val="clear" w:color="auto" w:fill="FFFFFF"/>
        <w:spacing w:after="150"/>
        <w:rPr>
          <w:rFonts w:asciiTheme="majorHAnsi" w:eastAsia="Times New Roman" w:hAnsiTheme="majorHAnsi" w:cstheme="majorHAnsi"/>
          <w:sz w:val="22"/>
          <w:szCs w:val="22"/>
          <w:lang w:val="en-GB" w:eastAsia="en-GB"/>
        </w:rPr>
      </w:pPr>
      <w:r w:rsidRPr="001A3D60">
        <w:rPr>
          <w:rFonts w:asciiTheme="majorHAnsi" w:eastAsia="Times New Roman" w:hAnsiTheme="majorHAnsi" w:cstheme="majorHAnsi"/>
          <w:sz w:val="22"/>
          <w:szCs w:val="22"/>
          <w:lang w:val="en-GB" w:eastAsia="en-GB"/>
        </w:rPr>
        <w:t>Sat Nav – use the postcode PH2 8LJ</w:t>
      </w:r>
      <w:r w:rsidRPr="001A3D60">
        <w:rPr>
          <w:rFonts w:asciiTheme="majorHAnsi" w:eastAsia="Times New Roman" w:hAnsiTheme="majorHAnsi" w:cstheme="majorHAnsi"/>
          <w:sz w:val="22"/>
          <w:szCs w:val="22"/>
          <w:lang w:val="en-GB" w:eastAsia="en-GB"/>
        </w:rPr>
        <w:br/>
        <w:t>The map above shows the church location at the junction of Princes Street and Canal Street. Princes Street is one way only, going north, and Canal Street is one way only, going west.</w:t>
      </w:r>
      <w:r w:rsidRPr="001A3D60">
        <w:rPr>
          <w:rFonts w:asciiTheme="majorHAnsi" w:eastAsia="Times New Roman" w:hAnsiTheme="majorHAnsi" w:cstheme="majorHAnsi"/>
          <w:sz w:val="22"/>
          <w:szCs w:val="22"/>
          <w:lang w:val="en-GB" w:eastAsia="en-GB"/>
        </w:rPr>
        <w:br/>
        <w:t xml:space="preserve">There is plenty of car parking nearby: street parking in and around Princes Street, a car park immediately next to the church on Canal Street, a multi-storey car park  just a couple of hundred metres to the west along Canal Street, or a long-stay car park at the north east corner of the South Inch parkland. All parking is by pay and display tickets. The South Inch car park is only 5 </w:t>
      </w:r>
      <w:r w:rsidR="00F47303" w:rsidRPr="0091236F">
        <w:rPr>
          <w:rFonts w:asciiTheme="majorHAnsi" w:eastAsia="Times New Roman" w:hAnsiTheme="majorHAnsi" w:cstheme="majorHAnsi"/>
          <w:sz w:val="22"/>
          <w:szCs w:val="22"/>
          <w:lang w:val="en-GB" w:eastAsia="en-GB"/>
        </w:rPr>
        <w:t>minutes’ walk</w:t>
      </w:r>
      <w:r w:rsidRPr="001A3D60">
        <w:rPr>
          <w:rFonts w:asciiTheme="majorHAnsi" w:eastAsia="Times New Roman" w:hAnsiTheme="majorHAnsi" w:cstheme="majorHAnsi"/>
          <w:sz w:val="22"/>
          <w:szCs w:val="22"/>
          <w:lang w:val="en-GB" w:eastAsia="en-GB"/>
        </w:rPr>
        <w:t xml:space="preserve"> to the church along Princes Street.</w:t>
      </w:r>
    </w:p>
    <w:p w14:paraId="374DB7E1" w14:textId="77777777" w:rsidR="00FB39A8" w:rsidRDefault="00FB39A8" w:rsidP="001A3D60">
      <w:pPr>
        <w:shd w:val="clear" w:color="auto" w:fill="FFFFFF"/>
        <w:spacing w:after="150"/>
        <w:rPr>
          <w:rFonts w:asciiTheme="majorHAnsi" w:eastAsia="Times New Roman" w:hAnsiTheme="majorHAnsi" w:cstheme="majorHAnsi"/>
          <w:sz w:val="27"/>
          <w:szCs w:val="27"/>
          <w:lang w:val="en-GB" w:eastAsia="en-GB"/>
        </w:rPr>
      </w:pPr>
    </w:p>
    <w:p w14:paraId="6B8392AF" w14:textId="1B62C5DF" w:rsidR="001A3D60" w:rsidRPr="00EF3271" w:rsidRDefault="001A3D60" w:rsidP="001A3D60">
      <w:pPr>
        <w:shd w:val="clear" w:color="auto" w:fill="FFFFFF"/>
        <w:spacing w:after="150"/>
        <w:rPr>
          <w:rFonts w:asciiTheme="majorHAnsi" w:eastAsia="Times New Roman" w:hAnsiTheme="majorHAnsi" w:cstheme="majorHAnsi"/>
          <w:sz w:val="22"/>
          <w:szCs w:val="22"/>
          <w:lang w:val="en-GB" w:eastAsia="en-GB"/>
        </w:rPr>
      </w:pPr>
      <w:r w:rsidRPr="001A3D60">
        <w:rPr>
          <w:rFonts w:asciiTheme="majorHAnsi" w:eastAsia="Times New Roman" w:hAnsiTheme="majorHAnsi" w:cstheme="majorHAnsi"/>
          <w:sz w:val="27"/>
          <w:szCs w:val="27"/>
          <w:lang w:val="en-GB" w:eastAsia="en-GB"/>
        </w:rPr>
        <w:lastRenderedPageBreak/>
        <w:t>Directions By Train</w:t>
      </w:r>
    </w:p>
    <w:p w14:paraId="319F389D" w14:textId="5DA2254F" w:rsidR="001A3D60" w:rsidRPr="001A3D60" w:rsidRDefault="001A3D60" w:rsidP="001A3D60">
      <w:pPr>
        <w:shd w:val="clear" w:color="auto" w:fill="FFFFFF"/>
        <w:spacing w:after="150"/>
        <w:rPr>
          <w:rFonts w:asciiTheme="majorHAnsi" w:eastAsia="Times New Roman" w:hAnsiTheme="majorHAnsi" w:cstheme="majorHAnsi"/>
          <w:sz w:val="22"/>
          <w:szCs w:val="22"/>
          <w:lang w:val="en-GB" w:eastAsia="en-GB"/>
        </w:rPr>
      </w:pPr>
      <w:r w:rsidRPr="001A3D60">
        <w:rPr>
          <w:rFonts w:asciiTheme="majorHAnsi" w:eastAsia="Times New Roman" w:hAnsiTheme="majorHAnsi" w:cstheme="majorHAnsi"/>
          <w:sz w:val="22"/>
          <w:szCs w:val="22"/>
          <w:lang w:val="en-GB" w:eastAsia="en-GB"/>
        </w:rPr>
        <w:t>Perth station is served by a regular service by </w:t>
      </w:r>
      <w:hyperlink r:id="rId12" w:history="1">
        <w:r w:rsidRPr="001A3D60">
          <w:rPr>
            <w:rFonts w:asciiTheme="majorHAnsi" w:eastAsia="Times New Roman" w:hAnsiTheme="majorHAnsi" w:cstheme="majorHAnsi"/>
            <w:sz w:val="22"/>
            <w:szCs w:val="22"/>
            <w:u w:val="single"/>
            <w:lang w:val="en-GB" w:eastAsia="en-GB"/>
          </w:rPr>
          <w:t>Scotrail </w:t>
        </w:r>
      </w:hyperlink>
      <w:r w:rsidRPr="001A3D60">
        <w:rPr>
          <w:rFonts w:asciiTheme="majorHAnsi" w:eastAsia="Times New Roman" w:hAnsiTheme="majorHAnsi" w:cstheme="majorHAnsi"/>
          <w:sz w:val="22"/>
          <w:szCs w:val="22"/>
          <w:lang w:val="en-GB" w:eastAsia="en-GB"/>
        </w:rPr>
        <w:t xml:space="preserve">. </w:t>
      </w:r>
      <w:r w:rsidRPr="0091236F">
        <w:rPr>
          <w:rFonts w:asciiTheme="majorHAnsi" w:eastAsia="Times New Roman" w:hAnsiTheme="majorHAnsi" w:cstheme="majorHAnsi"/>
          <w:sz w:val="22"/>
          <w:szCs w:val="22"/>
          <w:lang w:val="en-GB" w:eastAsia="en-GB"/>
        </w:rPr>
        <w:t>T</w:t>
      </w:r>
      <w:r w:rsidRPr="001A3D60">
        <w:rPr>
          <w:rFonts w:asciiTheme="majorHAnsi" w:eastAsia="Times New Roman" w:hAnsiTheme="majorHAnsi" w:cstheme="majorHAnsi"/>
          <w:sz w:val="22"/>
          <w:szCs w:val="22"/>
          <w:lang w:val="en-GB" w:eastAsia="en-GB"/>
        </w:rPr>
        <w:t xml:space="preserve">he church is a pleasant </w:t>
      </w:r>
      <w:r w:rsidR="00F47303" w:rsidRPr="0091236F">
        <w:rPr>
          <w:rFonts w:asciiTheme="majorHAnsi" w:eastAsia="Times New Roman" w:hAnsiTheme="majorHAnsi" w:cstheme="majorHAnsi"/>
          <w:sz w:val="22"/>
          <w:szCs w:val="22"/>
          <w:lang w:val="en-GB" w:eastAsia="en-GB"/>
        </w:rPr>
        <w:t>10-minute</w:t>
      </w:r>
      <w:r w:rsidRPr="001A3D60">
        <w:rPr>
          <w:rFonts w:asciiTheme="majorHAnsi" w:eastAsia="Times New Roman" w:hAnsiTheme="majorHAnsi" w:cstheme="majorHAnsi"/>
          <w:sz w:val="22"/>
          <w:szCs w:val="22"/>
          <w:lang w:val="en-GB" w:eastAsia="en-GB"/>
        </w:rPr>
        <w:t xml:space="preserve"> walk along the north side of the South Inch parkland, and up Princes Street. On leaving the station forecourt, turn right, go under the railway bridge and carry onto to the crossroads with traffic lights, turn left into Princes Street. </w:t>
      </w:r>
      <w:r w:rsidR="00F47303" w:rsidRPr="0091236F">
        <w:rPr>
          <w:rFonts w:asciiTheme="majorHAnsi" w:eastAsia="Times New Roman" w:hAnsiTheme="majorHAnsi" w:cstheme="majorHAnsi"/>
          <w:sz w:val="22"/>
          <w:szCs w:val="22"/>
          <w:lang w:val="en-GB" w:eastAsia="en-GB"/>
        </w:rPr>
        <w:t>Alternatively,</w:t>
      </w:r>
      <w:r w:rsidRPr="001A3D60">
        <w:rPr>
          <w:rFonts w:asciiTheme="majorHAnsi" w:eastAsia="Times New Roman" w:hAnsiTheme="majorHAnsi" w:cstheme="majorHAnsi"/>
          <w:sz w:val="22"/>
          <w:szCs w:val="22"/>
          <w:lang w:val="en-GB" w:eastAsia="en-GB"/>
        </w:rPr>
        <w:t xml:space="preserve"> it is a 3-minute taxi ride to the church, from the station taxi rank.</w:t>
      </w:r>
    </w:p>
    <w:p w14:paraId="530DC6B4" w14:textId="7DF84C88" w:rsidR="00960F3E" w:rsidRDefault="00172176" w:rsidP="00C213EC">
      <w:pPr>
        <w:pStyle w:val="NewsletterBody"/>
        <w:rPr>
          <w:rFonts w:asciiTheme="majorHAnsi" w:hAnsiTheme="majorHAnsi" w:cstheme="majorHAnsi"/>
        </w:rPr>
      </w:pPr>
      <w:r>
        <w:rPr>
          <w:rFonts w:asciiTheme="majorHAnsi" w:hAnsiTheme="majorHAnsi" w:cstheme="majorHAnsi"/>
        </w:rPr>
        <w:t>The Festival and AGM is a wonderful opportunity for members to meet in faith and fellowship. This year Bishop Ian Paton will be preaching</w:t>
      </w:r>
      <w:r w:rsidR="006F6330">
        <w:rPr>
          <w:rFonts w:asciiTheme="majorHAnsi" w:hAnsiTheme="majorHAnsi" w:cstheme="majorHAnsi"/>
        </w:rPr>
        <w:t xml:space="preserve">. </w:t>
      </w:r>
    </w:p>
    <w:p w14:paraId="565B3FC3" w14:textId="2662BA50" w:rsidR="006F6330" w:rsidRPr="00B05B35" w:rsidRDefault="006F6330" w:rsidP="00C213EC">
      <w:pPr>
        <w:pStyle w:val="NewsletterBody"/>
        <w:rPr>
          <w:rFonts w:asciiTheme="majorHAnsi" w:hAnsiTheme="majorHAnsi" w:cstheme="majorHAnsi"/>
          <w:b/>
          <w:bCs/>
          <w:sz w:val="27"/>
          <w:szCs w:val="27"/>
        </w:rPr>
      </w:pPr>
      <w:r w:rsidRPr="00B05B35">
        <w:rPr>
          <w:rFonts w:asciiTheme="majorHAnsi" w:hAnsiTheme="majorHAnsi" w:cstheme="majorHAnsi"/>
          <w:b/>
          <w:bCs/>
          <w:sz w:val="27"/>
          <w:szCs w:val="27"/>
        </w:rPr>
        <w:t>The SGS Council Needs You!</w:t>
      </w:r>
    </w:p>
    <w:p w14:paraId="007CE637" w14:textId="6878F8A7" w:rsidR="00172176" w:rsidRDefault="00172176" w:rsidP="00C213EC">
      <w:pPr>
        <w:pStyle w:val="NewsletterBody"/>
        <w:rPr>
          <w:rFonts w:asciiTheme="majorHAnsi" w:hAnsiTheme="majorHAnsi" w:cstheme="majorHAnsi"/>
        </w:rPr>
      </w:pPr>
      <w:r>
        <w:rPr>
          <w:rFonts w:asciiTheme="majorHAnsi" w:hAnsiTheme="majorHAnsi" w:cstheme="majorHAnsi"/>
        </w:rPr>
        <w:t>At the AGM this year we will be electing a new Secretary General, as Sister Vicki Paterson will be standing down from the role. There is also the opportunity for two of our members to join the council. If you would like more information about being a council member</w:t>
      </w:r>
      <w:r w:rsidR="00BB3121">
        <w:rPr>
          <w:rFonts w:asciiTheme="majorHAnsi" w:hAnsiTheme="majorHAnsi" w:cstheme="majorHAnsi"/>
        </w:rPr>
        <w:t xml:space="preserve"> and what this entails, </w:t>
      </w:r>
      <w:r>
        <w:rPr>
          <w:rFonts w:asciiTheme="majorHAnsi" w:hAnsiTheme="majorHAnsi" w:cstheme="majorHAnsi"/>
        </w:rPr>
        <w:t xml:space="preserve">please email Sister Vicki Paterson at: </w:t>
      </w:r>
    </w:p>
    <w:p w14:paraId="31B6D270" w14:textId="7248F4E8" w:rsidR="001A3D60" w:rsidRDefault="001A3D60" w:rsidP="00C213EC">
      <w:pPr>
        <w:pStyle w:val="NewsletterBody"/>
        <w:rPr>
          <w:rFonts w:ascii="Arial" w:hAnsi="Arial" w:cs="Arial"/>
          <w:color w:val="22235C"/>
          <w:sz w:val="21"/>
          <w:szCs w:val="21"/>
          <w:shd w:val="clear" w:color="auto" w:fill="FFFFFF"/>
        </w:rPr>
      </w:pPr>
      <w:r>
        <w:rPr>
          <w:rFonts w:ascii="Arial" w:hAnsi="Arial" w:cs="Arial"/>
          <w:color w:val="22235C"/>
          <w:sz w:val="21"/>
          <w:szCs w:val="21"/>
          <w:shd w:val="clear" w:color="auto" w:fill="FFFFFF"/>
        </w:rPr>
        <w:t> </w:t>
      </w:r>
      <w:hyperlink r:id="rId13" w:history="1">
        <w:r w:rsidRPr="0087485C">
          <w:rPr>
            <w:rStyle w:val="Hyperlink"/>
            <w:rFonts w:ascii="Arial" w:hAnsi="Arial" w:cs="Arial"/>
            <w:sz w:val="21"/>
            <w:szCs w:val="21"/>
            <w:shd w:val="clear" w:color="auto" w:fill="FFFFFF"/>
          </w:rPr>
          <w:t>secretary-general@scottishguildofservers.org</w:t>
        </w:r>
      </w:hyperlink>
    </w:p>
    <w:p w14:paraId="7BF3F3A9" w14:textId="77777777" w:rsidR="001A3D60" w:rsidRDefault="001A3D60" w:rsidP="00C213EC">
      <w:pPr>
        <w:pStyle w:val="NewsletterBody"/>
        <w:rPr>
          <w:rFonts w:asciiTheme="majorHAnsi" w:hAnsiTheme="majorHAnsi" w:cstheme="majorHAnsi"/>
        </w:rPr>
      </w:pPr>
    </w:p>
    <w:p w14:paraId="021C9BE5" w14:textId="70E51479" w:rsidR="00172176" w:rsidRDefault="001A3D60" w:rsidP="00C213EC">
      <w:pPr>
        <w:pStyle w:val="NewsletterBody"/>
        <w:rPr>
          <w:rFonts w:asciiTheme="majorHAnsi" w:hAnsiTheme="majorHAnsi" w:cstheme="majorHAnsi"/>
          <w:b/>
          <w:bCs/>
          <w:sz w:val="27"/>
          <w:szCs w:val="27"/>
        </w:rPr>
      </w:pPr>
      <w:r>
        <w:rPr>
          <w:rFonts w:asciiTheme="majorHAnsi" w:hAnsiTheme="majorHAnsi" w:cstheme="majorHAnsi"/>
          <w:b/>
          <w:bCs/>
          <w:sz w:val="27"/>
          <w:szCs w:val="27"/>
        </w:rPr>
        <w:t>Annual Retreat- 1</w:t>
      </w:r>
      <w:r w:rsidRPr="001A3D60">
        <w:rPr>
          <w:rFonts w:asciiTheme="majorHAnsi" w:hAnsiTheme="majorHAnsi" w:cstheme="majorHAnsi"/>
          <w:b/>
          <w:bCs/>
          <w:sz w:val="27"/>
          <w:szCs w:val="27"/>
          <w:vertAlign w:val="superscript"/>
        </w:rPr>
        <w:t>st</w:t>
      </w:r>
      <w:r>
        <w:rPr>
          <w:rFonts w:asciiTheme="majorHAnsi" w:hAnsiTheme="majorHAnsi" w:cstheme="majorHAnsi"/>
          <w:b/>
          <w:bCs/>
          <w:sz w:val="27"/>
          <w:szCs w:val="27"/>
        </w:rPr>
        <w:t xml:space="preserve"> April 23 </w:t>
      </w:r>
    </w:p>
    <w:p w14:paraId="756EB8B5" w14:textId="56761D2E" w:rsidR="001D0F07" w:rsidRDefault="001A3D60" w:rsidP="00C213EC">
      <w:pPr>
        <w:pStyle w:val="NewsletterBody"/>
        <w:rPr>
          <w:rFonts w:asciiTheme="majorHAnsi" w:hAnsiTheme="majorHAnsi" w:cstheme="majorHAnsi"/>
          <w:szCs w:val="22"/>
        </w:rPr>
      </w:pPr>
      <w:r>
        <w:rPr>
          <w:rFonts w:asciiTheme="majorHAnsi" w:hAnsiTheme="majorHAnsi" w:cstheme="majorHAnsi"/>
          <w:szCs w:val="22"/>
        </w:rPr>
        <w:t xml:space="preserve">On the </w:t>
      </w:r>
      <w:r w:rsidR="006726A5">
        <w:rPr>
          <w:rFonts w:asciiTheme="majorHAnsi" w:hAnsiTheme="majorHAnsi" w:cstheme="majorHAnsi"/>
          <w:szCs w:val="22"/>
        </w:rPr>
        <w:t>1</w:t>
      </w:r>
      <w:r w:rsidR="006726A5" w:rsidRPr="001A3D60">
        <w:rPr>
          <w:rFonts w:asciiTheme="majorHAnsi" w:hAnsiTheme="majorHAnsi" w:cstheme="majorHAnsi"/>
          <w:szCs w:val="22"/>
          <w:vertAlign w:val="superscript"/>
        </w:rPr>
        <w:t>st of</w:t>
      </w:r>
      <w:r>
        <w:rPr>
          <w:rFonts w:asciiTheme="majorHAnsi" w:hAnsiTheme="majorHAnsi" w:cstheme="majorHAnsi"/>
          <w:szCs w:val="22"/>
        </w:rPr>
        <w:t xml:space="preserve"> April we held our first in person Retreat Day at </w:t>
      </w:r>
      <w:r w:rsidR="00301766">
        <w:rPr>
          <w:rFonts w:asciiTheme="majorHAnsi" w:hAnsiTheme="majorHAnsi" w:cstheme="majorHAnsi"/>
          <w:szCs w:val="22"/>
        </w:rPr>
        <w:t xml:space="preserve">St Luke the Evangelist, Glenrothes. </w:t>
      </w:r>
    </w:p>
    <w:p w14:paraId="7A02C95F" w14:textId="59D9BAE8" w:rsidR="00301766" w:rsidRDefault="00301766" w:rsidP="00C213EC">
      <w:pPr>
        <w:pStyle w:val="NewsletterBody"/>
        <w:rPr>
          <w:rFonts w:asciiTheme="majorHAnsi" w:hAnsiTheme="majorHAnsi" w:cstheme="majorHAnsi"/>
          <w:szCs w:val="22"/>
        </w:rPr>
      </w:pPr>
      <w:r>
        <w:rPr>
          <w:rFonts w:asciiTheme="majorHAnsi" w:hAnsiTheme="majorHAnsi" w:cstheme="majorHAnsi"/>
          <w:szCs w:val="22"/>
        </w:rPr>
        <w:t xml:space="preserve">Rev Sarah Shaw and Br Ross Stirling led </w:t>
      </w:r>
      <w:r w:rsidR="006F4EA2">
        <w:rPr>
          <w:rFonts w:asciiTheme="majorHAnsi" w:hAnsiTheme="majorHAnsi" w:cstheme="majorHAnsi"/>
          <w:szCs w:val="22"/>
        </w:rPr>
        <w:t xml:space="preserve">a day of </w:t>
      </w:r>
      <w:r>
        <w:rPr>
          <w:rFonts w:asciiTheme="majorHAnsi" w:hAnsiTheme="majorHAnsi" w:cstheme="majorHAnsi"/>
          <w:szCs w:val="22"/>
        </w:rPr>
        <w:t>reflection an</w:t>
      </w:r>
      <w:r w:rsidR="006F4EA2">
        <w:rPr>
          <w:rFonts w:asciiTheme="majorHAnsi" w:hAnsiTheme="majorHAnsi" w:cstheme="majorHAnsi"/>
          <w:szCs w:val="22"/>
        </w:rPr>
        <w:t>d</w:t>
      </w:r>
      <w:r>
        <w:rPr>
          <w:rFonts w:asciiTheme="majorHAnsi" w:hAnsiTheme="majorHAnsi" w:cstheme="majorHAnsi"/>
          <w:szCs w:val="22"/>
        </w:rPr>
        <w:t xml:space="preserve"> prayer</w:t>
      </w:r>
      <w:r w:rsidR="006F4EA2">
        <w:rPr>
          <w:rFonts w:asciiTheme="majorHAnsi" w:hAnsiTheme="majorHAnsi" w:cstheme="majorHAnsi"/>
          <w:szCs w:val="22"/>
        </w:rPr>
        <w:t xml:space="preserve">. </w:t>
      </w:r>
    </w:p>
    <w:p w14:paraId="1D506459" w14:textId="3F9049A9" w:rsidR="006F4EA2" w:rsidRDefault="00A14D52" w:rsidP="00C213EC">
      <w:pPr>
        <w:pStyle w:val="NewsletterBody"/>
        <w:rPr>
          <w:rFonts w:asciiTheme="majorHAnsi" w:hAnsiTheme="majorHAnsi" w:cstheme="majorHAnsi"/>
          <w:szCs w:val="22"/>
        </w:rPr>
      </w:pPr>
      <w:r>
        <w:rPr>
          <w:rFonts w:asciiTheme="majorHAnsi" w:hAnsiTheme="majorHAnsi" w:cstheme="majorHAnsi"/>
          <w:szCs w:val="22"/>
        </w:rPr>
        <w:t xml:space="preserve">It was a wonderful way to prepare for Holy Week and we hope to repeat the experience next year. </w:t>
      </w:r>
    </w:p>
    <w:p w14:paraId="3A69F565" w14:textId="77777777" w:rsidR="00B05B35" w:rsidRDefault="00A14D52" w:rsidP="00C213EC">
      <w:pPr>
        <w:pStyle w:val="NewsletterBody"/>
        <w:rPr>
          <w:noProof/>
        </w:rPr>
      </w:pPr>
      <w:r>
        <w:rPr>
          <w:noProof/>
        </w:rPr>
        <w:t xml:space="preserve">    </w:t>
      </w:r>
      <w:r>
        <w:rPr>
          <w:noProof/>
        </w:rPr>
        <w:drawing>
          <wp:inline distT="0" distB="0" distL="0" distR="0" wp14:anchorId="109F6651" wp14:editId="6EB72868">
            <wp:extent cx="1341120" cy="1788160"/>
            <wp:effectExtent l="0" t="0" r="0" b="0"/>
            <wp:docPr id="119748597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41120" cy="1788160"/>
                    </a:xfrm>
                    <a:prstGeom prst="rect">
                      <a:avLst/>
                    </a:prstGeom>
                    <a:noFill/>
                  </pic:spPr>
                </pic:pic>
              </a:graphicData>
            </a:graphic>
          </wp:inline>
        </w:drawing>
      </w:r>
      <w:r>
        <w:rPr>
          <w:noProof/>
        </w:rPr>
        <w:drawing>
          <wp:inline distT="0" distB="0" distL="0" distR="0" wp14:anchorId="77E19318" wp14:editId="48D9CF3D">
            <wp:extent cx="1337310" cy="1783080"/>
            <wp:effectExtent l="0" t="0" r="0" b="0"/>
            <wp:docPr id="3" name="Picture 4" descr="No photo description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 photo description availabl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37310" cy="1783080"/>
                    </a:xfrm>
                    <a:prstGeom prst="rect">
                      <a:avLst/>
                    </a:prstGeom>
                    <a:noFill/>
                    <a:ln>
                      <a:noFill/>
                    </a:ln>
                  </pic:spPr>
                </pic:pic>
              </a:graphicData>
            </a:graphic>
          </wp:inline>
        </w:drawing>
      </w:r>
    </w:p>
    <w:p w14:paraId="5B7B8BED" w14:textId="7C934FD1" w:rsidR="00A14D52" w:rsidRPr="00B05B35" w:rsidRDefault="00A14D52" w:rsidP="00C213EC">
      <w:pPr>
        <w:pStyle w:val="NewsletterBody"/>
        <w:rPr>
          <w:noProof/>
        </w:rPr>
      </w:pPr>
      <w:r w:rsidRPr="006226EF">
        <w:rPr>
          <w:rFonts w:asciiTheme="majorHAnsi" w:hAnsiTheme="majorHAnsi" w:cstheme="majorHAnsi"/>
          <w:b/>
          <w:bCs/>
          <w:noProof/>
          <w:sz w:val="27"/>
          <w:szCs w:val="27"/>
        </w:rPr>
        <w:t>Provincial Training Day – Inverness Catherdral</w:t>
      </w:r>
    </w:p>
    <w:p w14:paraId="6166FBA7" w14:textId="0889E069" w:rsidR="00A14D52" w:rsidRDefault="00A14D52" w:rsidP="00C213EC">
      <w:pPr>
        <w:pStyle w:val="NewsletterBody"/>
        <w:rPr>
          <w:rFonts w:asciiTheme="majorHAnsi" w:hAnsiTheme="majorHAnsi" w:cstheme="majorHAnsi"/>
          <w:noProof/>
          <w:szCs w:val="22"/>
        </w:rPr>
      </w:pPr>
      <w:r>
        <w:rPr>
          <w:rFonts w:asciiTheme="majorHAnsi" w:hAnsiTheme="majorHAnsi" w:cstheme="majorHAnsi"/>
          <w:noProof/>
          <w:szCs w:val="22"/>
        </w:rPr>
        <w:t>On Saturday 13</w:t>
      </w:r>
      <w:r w:rsidRPr="00A14D52">
        <w:rPr>
          <w:rFonts w:asciiTheme="majorHAnsi" w:hAnsiTheme="majorHAnsi" w:cstheme="majorHAnsi"/>
          <w:noProof/>
          <w:szCs w:val="22"/>
          <w:vertAlign w:val="superscript"/>
        </w:rPr>
        <w:t>th</w:t>
      </w:r>
      <w:r>
        <w:rPr>
          <w:rFonts w:asciiTheme="majorHAnsi" w:hAnsiTheme="majorHAnsi" w:cstheme="majorHAnsi"/>
          <w:noProof/>
          <w:szCs w:val="22"/>
        </w:rPr>
        <w:t xml:space="preserve"> May many of our members took part in a SGS Training Event. Participants had the opportunity to learn more about Altar Serving, Processions, Using the Thurible and </w:t>
      </w:r>
      <w:r w:rsidR="006226EF">
        <w:rPr>
          <w:rFonts w:asciiTheme="majorHAnsi" w:hAnsiTheme="majorHAnsi" w:cstheme="majorHAnsi"/>
          <w:noProof/>
          <w:szCs w:val="22"/>
        </w:rPr>
        <w:t xml:space="preserve">preparing for the Eucharist. It was a wonderful opportunity to meet some of our members from Inverness, Buckie and Wick. </w:t>
      </w:r>
    </w:p>
    <w:p w14:paraId="4BA517A8" w14:textId="639D869C" w:rsidR="006226EF" w:rsidRDefault="006226EF" w:rsidP="00C213EC">
      <w:pPr>
        <w:pStyle w:val="NewsletterBody"/>
        <w:rPr>
          <w:rFonts w:asciiTheme="majorHAnsi" w:hAnsiTheme="majorHAnsi" w:cstheme="majorHAnsi"/>
          <w:noProof/>
          <w:szCs w:val="22"/>
        </w:rPr>
      </w:pPr>
      <w:r>
        <w:rPr>
          <w:rFonts w:asciiTheme="majorHAnsi" w:hAnsiTheme="majorHAnsi" w:cstheme="majorHAnsi"/>
          <w:noProof/>
          <w:szCs w:val="22"/>
        </w:rPr>
        <w:t xml:space="preserve">Thanks to Sister Mary Dormer- Guardian, for her support in organising this event. </w:t>
      </w:r>
    </w:p>
    <w:p w14:paraId="56C38144" w14:textId="34703618" w:rsidR="006226EF" w:rsidRDefault="006226EF" w:rsidP="00C213EC">
      <w:pPr>
        <w:pStyle w:val="NewsletterBody"/>
        <w:rPr>
          <w:rFonts w:asciiTheme="majorHAnsi" w:hAnsiTheme="majorHAnsi" w:cstheme="majorHAnsi"/>
          <w:szCs w:val="22"/>
        </w:rPr>
      </w:pPr>
      <w:r>
        <w:rPr>
          <w:rFonts w:asciiTheme="majorHAnsi" w:hAnsiTheme="majorHAnsi" w:cstheme="majorHAnsi"/>
          <w:szCs w:val="22"/>
        </w:rPr>
        <w:t xml:space="preserve">                              </w:t>
      </w:r>
      <w:r>
        <w:rPr>
          <w:rFonts w:asciiTheme="majorHAnsi" w:hAnsiTheme="majorHAnsi" w:cstheme="majorHAnsi"/>
          <w:noProof/>
          <w:szCs w:val="22"/>
        </w:rPr>
        <w:drawing>
          <wp:inline distT="0" distB="0" distL="0" distR="0" wp14:anchorId="663A6694" wp14:editId="20522637">
            <wp:extent cx="2042160" cy="1135380"/>
            <wp:effectExtent l="0" t="0" r="0" b="0"/>
            <wp:docPr id="47100892" name="Picture 4" descr="A group of people sitting in chairs in a chur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100892" name="Picture 4" descr="A group of people sitting in chairs in a church&#10;&#10;Description automatically generated"/>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t="23874" r="9460" b="9009"/>
                    <a:stretch/>
                  </pic:blipFill>
                  <pic:spPr bwMode="auto">
                    <a:xfrm>
                      <a:off x="0" y="0"/>
                      <a:ext cx="2042160" cy="1135380"/>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heme="majorHAnsi" w:hAnsiTheme="majorHAnsi" w:cstheme="majorHAnsi"/>
          <w:szCs w:val="22"/>
        </w:rPr>
        <w:t xml:space="preserve">     </w:t>
      </w:r>
      <w:r>
        <w:rPr>
          <w:rFonts w:ascii="Arial" w:hAnsi="Arial" w:cs="Arial"/>
          <w:noProof/>
          <w:color w:val="22235C"/>
          <w:sz w:val="21"/>
          <w:szCs w:val="21"/>
          <w:shd w:val="clear" w:color="auto" w:fill="FFFFFF"/>
        </w:rPr>
        <w:drawing>
          <wp:inline distT="0" distB="0" distL="0" distR="0" wp14:anchorId="27EAFE0B" wp14:editId="2D075FED">
            <wp:extent cx="1932940" cy="1449705"/>
            <wp:effectExtent l="0" t="0" r="0" b="0"/>
            <wp:docPr id="1928743536" name="Picture 5" descr="A group of people sitting in chairs in a chur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8743536" name="Picture 5" descr="A group of people sitting in chairs in a church&#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32940" cy="1449705"/>
                    </a:xfrm>
                    <a:prstGeom prst="rect">
                      <a:avLst/>
                    </a:prstGeom>
                    <a:noFill/>
                  </pic:spPr>
                </pic:pic>
              </a:graphicData>
            </a:graphic>
          </wp:inline>
        </w:drawing>
      </w:r>
    </w:p>
    <w:p w14:paraId="181F4853" w14:textId="392CDA15" w:rsidR="006226EF" w:rsidRPr="006226EF" w:rsidRDefault="006226EF" w:rsidP="00C213EC">
      <w:pPr>
        <w:pStyle w:val="NewsletterBody"/>
        <w:rPr>
          <w:rFonts w:asciiTheme="majorHAnsi" w:hAnsiTheme="majorHAnsi" w:cstheme="majorHAnsi"/>
          <w:b/>
          <w:bCs/>
          <w:sz w:val="27"/>
          <w:szCs w:val="27"/>
        </w:rPr>
      </w:pPr>
      <w:r w:rsidRPr="006226EF">
        <w:rPr>
          <w:rFonts w:asciiTheme="majorHAnsi" w:hAnsiTheme="majorHAnsi" w:cstheme="majorHAnsi"/>
          <w:b/>
          <w:bCs/>
          <w:sz w:val="27"/>
          <w:szCs w:val="27"/>
        </w:rPr>
        <w:t xml:space="preserve">Long Service Awards </w:t>
      </w:r>
    </w:p>
    <w:p w14:paraId="737A3FC1" w14:textId="33565DE9" w:rsidR="006226EF" w:rsidRDefault="006226EF" w:rsidP="00C213EC">
      <w:pPr>
        <w:pStyle w:val="NewsletterBody"/>
        <w:rPr>
          <w:rFonts w:asciiTheme="majorHAnsi" w:hAnsiTheme="majorHAnsi" w:cstheme="majorHAnsi"/>
          <w:szCs w:val="22"/>
        </w:rPr>
      </w:pPr>
      <w:r>
        <w:rPr>
          <w:rFonts w:asciiTheme="majorHAnsi" w:hAnsiTheme="majorHAnsi" w:cstheme="majorHAnsi"/>
          <w:szCs w:val="22"/>
        </w:rPr>
        <w:t>Over this last year we have awarded two members of the Scottish Guild of Servers</w:t>
      </w:r>
      <w:r w:rsidR="00846201">
        <w:rPr>
          <w:rFonts w:asciiTheme="majorHAnsi" w:hAnsiTheme="majorHAnsi" w:cstheme="majorHAnsi"/>
          <w:szCs w:val="22"/>
        </w:rPr>
        <w:t xml:space="preserve">, Long Service Awards. </w:t>
      </w:r>
    </w:p>
    <w:p w14:paraId="5F2198DA" w14:textId="77777777" w:rsidR="00846201" w:rsidRDefault="00846201" w:rsidP="00C213EC">
      <w:pPr>
        <w:pStyle w:val="NewsletterBody"/>
        <w:rPr>
          <w:rFonts w:asciiTheme="majorHAnsi" w:hAnsiTheme="majorHAnsi" w:cstheme="majorHAnsi"/>
          <w:szCs w:val="22"/>
        </w:rPr>
      </w:pPr>
      <w:r>
        <w:rPr>
          <w:rFonts w:asciiTheme="majorHAnsi" w:hAnsiTheme="majorHAnsi" w:cstheme="majorHAnsi"/>
          <w:szCs w:val="22"/>
        </w:rPr>
        <w:t xml:space="preserve">Br Davy Morrison, from St Andrew’s was awarded his at the AGM in September 22 and Br Jimmy Callaghan, from Inverness was awarded his medal in June 23. Congratulations to you both. </w:t>
      </w:r>
    </w:p>
    <w:p w14:paraId="2855CFF1" w14:textId="50B7CEA6" w:rsidR="006226EF" w:rsidRPr="00A14D52" w:rsidRDefault="00846201" w:rsidP="00C213EC">
      <w:pPr>
        <w:pStyle w:val="NewsletterBody"/>
        <w:rPr>
          <w:rFonts w:asciiTheme="majorHAnsi" w:hAnsiTheme="majorHAnsi" w:cstheme="majorHAnsi"/>
          <w:szCs w:val="22"/>
        </w:rPr>
      </w:pPr>
      <w:r>
        <w:rPr>
          <w:noProof/>
        </w:rPr>
        <w:drawing>
          <wp:inline distT="0" distB="0" distL="0" distR="0" wp14:anchorId="0B299592" wp14:editId="634A3964">
            <wp:extent cx="1188720" cy="1584960"/>
            <wp:effectExtent l="0" t="0" r="0" b="0"/>
            <wp:docPr id="5" name="Picture 6" descr="A person in a robe holding a certificate and a r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6" descr="A person in a robe holding a certificate and a ring&#10;&#10;Description automatically generate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88720" cy="1584960"/>
                    </a:xfrm>
                    <a:prstGeom prst="rect">
                      <a:avLst/>
                    </a:prstGeom>
                    <a:noFill/>
                    <a:ln>
                      <a:noFill/>
                    </a:ln>
                  </pic:spPr>
                </pic:pic>
              </a:graphicData>
            </a:graphic>
          </wp:inline>
        </w:drawing>
      </w:r>
      <w:r>
        <w:rPr>
          <w:rFonts w:asciiTheme="majorHAnsi" w:hAnsiTheme="majorHAnsi" w:cstheme="majorHAnsi"/>
          <w:noProof/>
          <w:szCs w:val="22"/>
        </w:rPr>
        <w:t xml:space="preserve">             </w:t>
      </w:r>
      <w:r>
        <w:rPr>
          <w:rFonts w:asciiTheme="majorHAnsi" w:hAnsiTheme="majorHAnsi" w:cstheme="majorHAnsi"/>
          <w:noProof/>
          <w:szCs w:val="22"/>
        </w:rPr>
        <w:drawing>
          <wp:inline distT="0" distB="0" distL="0" distR="0" wp14:anchorId="2468A4B0" wp14:editId="2357C019">
            <wp:extent cx="1226820" cy="1579530"/>
            <wp:effectExtent l="0" t="0" r="0" b="0"/>
            <wp:docPr id="12953008" name="Picture 6" descr="A person in a robe holding a book and smil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53008" name="Picture 6" descr="A person in a robe holding a book and smiling&#10;&#10;Description automatically generated"/>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54312" cy="1614925"/>
                    </a:xfrm>
                    <a:prstGeom prst="rect">
                      <a:avLst/>
                    </a:prstGeom>
                    <a:noFill/>
                  </pic:spPr>
                </pic:pic>
              </a:graphicData>
            </a:graphic>
          </wp:inline>
        </w:drawing>
      </w:r>
    </w:p>
    <w:sectPr w:rsidR="006226EF" w:rsidRPr="00A14D52" w:rsidSect="00760E4B">
      <w:type w:val="continuous"/>
      <w:pgSz w:w="12240" w:h="15840"/>
      <w:pgMar w:top="1440" w:right="630" w:bottom="1440" w:left="720" w:header="720" w:footer="720" w:gutter="0"/>
      <w:cols w:num="2"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AFF" w:usb1="C000605B" w:usb2="00000029" w:usb3="00000000" w:csb0="000101FF" w:csb1="00000000"/>
  </w:font>
  <w:font w:name="Lucida Grande">
    <w:altName w:val="DokChampa"/>
    <w:charset w:val="00"/>
    <w:family w:val="auto"/>
    <w:pitch w:val="variable"/>
    <w:sig w:usb0="03000000"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Moves/>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0"/>
  </w:compat>
  <w:rsids>
    <w:rsidRoot w:val="001D0F07"/>
    <w:rsid w:val="0000112E"/>
    <w:rsid w:val="00030DC0"/>
    <w:rsid w:val="0005642F"/>
    <w:rsid w:val="00074650"/>
    <w:rsid w:val="00074ACC"/>
    <w:rsid w:val="000D3907"/>
    <w:rsid w:val="000E7053"/>
    <w:rsid w:val="000F1F05"/>
    <w:rsid w:val="001149B1"/>
    <w:rsid w:val="00146C3C"/>
    <w:rsid w:val="00164876"/>
    <w:rsid w:val="00172176"/>
    <w:rsid w:val="0018687A"/>
    <w:rsid w:val="001A3D60"/>
    <w:rsid w:val="001B5292"/>
    <w:rsid w:val="001C7C78"/>
    <w:rsid w:val="001D0F07"/>
    <w:rsid w:val="001D1956"/>
    <w:rsid w:val="002467FA"/>
    <w:rsid w:val="00293FDB"/>
    <w:rsid w:val="00297934"/>
    <w:rsid w:val="002D0702"/>
    <w:rsid w:val="00301766"/>
    <w:rsid w:val="0031769F"/>
    <w:rsid w:val="003A390C"/>
    <w:rsid w:val="003B4179"/>
    <w:rsid w:val="003B57E6"/>
    <w:rsid w:val="003B7588"/>
    <w:rsid w:val="003E564B"/>
    <w:rsid w:val="00422B18"/>
    <w:rsid w:val="0043427A"/>
    <w:rsid w:val="0047735C"/>
    <w:rsid w:val="005301DF"/>
    <w:rsid w:val="00563295"/>
    <w:rsid w:val="005C0266"/>
    <w:rsid w:val="005E2505"/>
    <w:rsid w:val="00603DFC"/>
    <w:rsid w:val="00605380"/>
    <w:rsid w:val="006226EF"/>
    <w:rsid w:val="0062415C"/>
    <w:rsid w:val="00646F6F"/>
    <w:rsid w:val="00651D7E"/>
    <w:rsid w:val="006602DA"/>
    <w:rsid w:val="006726A5"/>
    <w:rsid w:val="0069673B"/>
    <w:rsid w:val="006B0415"/>
    <w:rsid w:val="006B0D35"/>
    <w:rsid w:val="006B75D8"/>
    <w:rsid w:val="006D49E7"/>
    <w:rsid w:val="006F4EA2"/>
    <w:rsid w:val="006F6330"/>
    <w:rsid w:val="007071A8"/>
    <w:rsid w:val="00707C14"/>
    <w:rsid w:val="007144E3"/>
    <w:rsid w:val="00717272"/>
    <w:rsid w:val="00724DD5"/>
    <w:rsid w:val="00724EEF"/>
    <w:rsid w:val="00760E4B"/>
    <w:rsid w:val="0076640C"/>
    <w:rsid w:val="00767C60"/>
    <w:rsid w:val="007D1701"/>
    <w:rsid w:val="007D5CBF"/>
    <w:rsid w:val="007D5D58"/>
    <w:rsid w:val="007D7D31"/>
    <w:rsid w:val="007F5F9D"/>
    <w:rsid w:val="00803D20"/>
    <w:rsid w:val="00821526"/>
    <w:rsid w:val="0082470D"/>
    <w:rsid w:val="00842495"/>
    <w:rsid w:val="00846201"/>
    <w:rsid w:val="00866982"/>
    <w:rsid w:val="0087774C"/>
    <w:rsid w:val="00882A5B"/>
    <w:rsid w:val="008937D6"/>
    <w:rsid w:val="0089455A"/>
    <w:rsid w:val="008D4E1A"/>
    <w:rsid w:val="009039FD"/>
    <w:rsid w:val="0091236F"/>
    <w:rsid w:val="00912DB4"/>
    <w:rsid w:val="00954E3D"/>
    <w:rsid w:val="00960F3E"/>
    <w:rsid w:val="00982299"/>
    <w:rsid w:val="009B75CD"/>
    <w:rsid w:val="009D3CC3"/>
    <w:rsid w:val="009D78D2"/>
    <w:rsid w:val="009E049D"/>
    <w:rsid w:val="009E2E6F"/>
    <w:rsid w:val="00A14D52"/>
    <w:rsid w:val="00A23576"/>
    <w:rsid w:val="00A51AAD"/>
    <w:rsid w:val="00A61A8D"/>
    <w:rsid w:val="00A82709"/>
    <w:rsid w:val="00AA25B5"/>
    <w:rsid w:val="00AF5151"/>
    <w:rsid w:val="00B05B35"/>
    <w:rsid w:val="00B11B99"/>
    <w:rsid w:val="00B220EC"/>
    <w:rsid w:val="00B266C6"/>
    <w:rsid w:val="00B53138"/>
    <w:rsid w:val="00B56A3A"/>
    <w:rsid w:val="00B77C12"/>
    <w:rsid w:val="00B83887"/>
    <w:rsid w:val="00B863A3"/>
    <w:rsid w:val="00BB1C0C"/>
    <w:rsid w:val="00BB3121"/>
    <w:rsid w:val="00BD5831"/>
    <w:rsid w:val="00C213EC"/>
    <w:rsid w:val="00C4430D"/>
    <w:rsid w:val="00C66E73"/>
    <w:rsid w:val="00CA3483"/>
    <w:rsid w:val="00CD2A6E"/>
    <w:rsid w:val="00CD3BE1"/>
    <w:rsid w:val="00D014E1"/>
    <w:rsid w:val="00D02847"/>
    <w:rsid w:val="00D03EDF"/>
    <w:rsid w:val="00D1453D"/>
    <w:rsid w:val="00D14F3D"/>
    <w:rsid w:val="00D62A5B"/>
    <w:rsid w:val="00D90437"/>
    <w:rsid w:val="00DA5807"/>
    <w:rsid w:val="00DD515F"/>
    <w:rsid w:val="00E023B5"/>
    <w:rsid w:val="00E33169"/>
    <w:rsid w:val="00E6528C"/>
    <w:rsid w:val="00E73FE8"/>
    <w:rsid w:val="00EC6A3E"/>
    <w:rsid w:val="00EF3271"/>
    <w:rsid w:val="00EF6910"/>
    <w:rsid w:val="00F05E2C"/>
    <w:rsid w:val="00F47303"/>
    <w:rsid w:val="00F55AC8"/>
    <w:rsid w:val="00F665D7"/>
    <w:rsid w:val="00F7274D"/>
    <w:rsid w:val="00F748E5"/>
    <w:rsid w:val="00F95333"/>
    <w:rsid w:val="00FA0C58"/>
    <w:rsid w:val="00FA11BE"/>
    <w:rsid w:val="00FA1911"/>
    <w:rsid w:val="00FA5997"/>
    <w:rsid w:val="00FB39A8"/>
    <w:rsid w:val="00FC4E74"/>
    <w:rsid w:val="00FF445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oNotEmbedSmartTags/>
  <w:decimalSymbol w:val="."/>
  <w:listSeparator w:val=","/>
  <w14:docId w14:val="1FB7B8B1"/>
  <w15:docId w15:val="{DE982025-80CB-4C6B-8C6D-5EC8D98BA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526"/>
    <w:rPr>
      <w:sz w:val="24"/>
      <w:szCs w:val="24"/>
    </w:rPr>
  </w:style>
  <w:style w:type="paragraph" w:styleId="Heading2">
    <w:name w:val="heading 2"/>
    <w:basedOn w:val="Normal"/>
    <w:next w:val="Normal"/>
    <w:link w:val="Heading2Char"/>
    <w:uiPriority w:val="9"/>
    <w:unhideWhenUsed/>
    <w:qFormat/>
    <w:rsid w:val="001149B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1DF"/>
    <w:rPr>
      <w:rFonts w:ascii="Tahoma" w:hAnsi="Tahoma" w:cs="Tahoma"/>
      <w:sz w:val="16"/>
      <w:szCs w:val="16"/>
    </w:rPr>
  </w:style>
  <w:style w:type="character" w:customStyle="1" w:styleId="BalloonTextChar">
    <w:name w:val="Balloon Text Char"/>
    <w:basedOn w:val="DefaultParagraphFont"/>
    <w:link w:val="BalloonText"/>
    <w:uiPriority w:val="99"/>
    <w:semiHidden/>
    <w:rsid w:val="005301DF"/>
    <w:rPr>
      <w:rFonts w:ascii="Tahoma" w:hAnsi="Tahoma" w:cs="Tahoma"/>
      <w:sz w:val="16"/>
      <w:szCs w:val="16"/>
    </w:rPr>
  </w:style>
  <w:style w:type="character" w:styleId="PlaceholderText">
    <w:name w:val="Placeholder Text"/>
    <w:basedOn w:val="DefaultParagraphFont"/>
    <w:uiPriority w:val="99"/>
    <w:semiHidden/>
    <w:rsid w:val="001149B1"/>
    <w:rPr>
      <w:color w:val="808080"/>
    </w:rPr>
  </w:style>
  <w:style w:type="character" w:customStyle="1" w:styleId="Heading2Char">
    <w:name w:val="Heading 2 Char"/>
    <w:basedOn w:val="DefaultParagraphFont"/>
    <w:link w:val="Heading2"/>
    <w:uiPriority w:val="9"/>
    <w:rsid w:val="001149B1"/>
    <w:rPr>
      <w:rFonts w:asciiTheme="majorHAnsi" w:eastAsiaTheme="majorEastAsia" w:hAnsiTheme="majorHAnsi" w:cstheme="majorBidi"/>
      <w:b/>
      <w:bCs/>
      <w:color w:val="4F81BD" w:themeColor="accent1"/>
      <w:sz w:val="26"/>
      <w:szCs w:val="26"/>
    </w:rPr>
  </w:style>
  <w:style w:type="paragraph" w:customStyle="1" w:styleId="NewsletterHeading">
    <w:name w:val="Newsletter Heading"/>
    <w:basedOn w:val="Normal"/>
    <w:qFormat/>
    <w:rsid w:val="001149B1"/>
    <w:rPr>
      <w:rFonts w:asciiTheme="majorHAnsi" w:hAnsiTheme="majorHAnsi"/>
      <w:b/>
      <w:color w:val="FFFFFF" w:themeColor="background1"/>
      <w:sz w:val="62"/>
    </w:rPr>
  </w:style>
  <w:style w:type="paragraph" w:customStyle="1" w:styleId="NewsletterSubhead">
    <w:name w:val="Newsletter Subhead"/>
    <w:basedOn w:val="Normal"/>
    <w:qFormat/>
    <w:rsid w:val="001149B1"/>
    <w:rPr>
      <w:color w:val="FFFFFF" w:themeColor="background1"/>
      <w:sz w:val="26"/>
    </w:rPr>
  </w:style>
  <w:style w:type="paragraph" w:customStyle="1" w:styleId="NewsletterHeadline">
    <w:name w:val="Newsletter Headline"/>
    <w:basedOn w:val="Normal"/>
    <w:qFormat/>
    <w:rsid w:val="00760E4B"/>
    <w:rPr>
      <w:rFonts w:asciiTheme="majorHAnsi" w:hAnsiTheme="majorHAnsi"/>
      <w:b/>
      <w:sz w:val="32"/>
    </w:rPr>
  </w:style>
  <w:style w:type="paragraph" w:customStyle="1" w:styleId="NewsletterBody">
    <w:name w:val="Newsletter Body"/>
    <w:basedOn w:val="Normal"/>
    <w:qFormat/>
    <w:rsid w:val="00F7274D"/>
    <w:pPr>
      <w:spacing w:after="200"/>
      <w:jc w:val="both"/>
    </w:pPr>
    <w:rPr>
      <w:color w:val="000000"/>
      <w:sz w:val="22"/>
    </w:rPr>
  </w:style>
  <w:style w:type="paragraph" w:customStyle="1" w:styleId="WhiteText">
    <w:name w:val="White Text"/>
    <w:basedOn w:val="Normal"/>
    <w:qFormat/>
    <w:rsid w:val="00D014E1"/>
    <w:rPr>
      <w:color w:val="FFFFFF" w:themeColor="background1"/>
      <w:sz w:val="20"/>
    </w:rPr>
  </w:style>
  <w:style w:type="paragraph" w:customStyle="1" w:styleId="CompanyName">
    <w:name w:val="Company Name"/>
    <w:basedOn w:val="NewsletterHeading"/>
    <w:qFormat/>
    <w:rsid w:val="003B57E6"/>
    <w:rPr>
      <w:sz w:val="52"/>
      <w:szCs w:val="52"/>
    </w:rPr>
  </w:style>
  <w:style w:type="paragraph" w:customStyle="1" w:styleId="NewsletterDate">
    <w:name w:val="Newsletter Date"/>
    <w:basedOn w:val="WhiteText"/>
    <w:qFormat/>
    <w:rsid w:val="00FA5997"/>
    <w:pPr>
      <w:jc w:val="right"/>
    </w:pPr>
  </w:style>
  <w:style w:type="paragraph" w:customStyle="1" w:styleId="Smallprint">
    <w:name w:val="Small print"/>
    <w:basedOn w:val="NewsletterBody"/>
    <w:qFormat/>
    <w:rsid w:val="006D49E7"/>
    <w:pPr>
      <w:jc w:val="right"/>
    </w:pPr>
    <w:rPr>
      <w:sz w:val="16"/>
      <w:szCs w:val="16"/>
    </w:rPr>
  </w:style>
  <w:style w:type="character" w:styleId="Hyperlink">
    <w:name w:val="Hyperlink"/>
    <w:basedOn w:val="DefaultParagraphFont"/>
    <w:uiPriority w:val="99"/>
    <w:unhideWhenUsed/>
    <w:rsid w:val="001A3D60"/>
    <w:rPr>
      <w:color w:val="0000FF" w:themeColor="hyperlink"/>
      <w:u w:val="single"/>
    </w:rPr>
  </w:style>
  <w:style w:type="character" w:styleId="UnresolvedMention">
    <w:name w:val="Unresolved Mention"/>
    <w:basedOn w:val="DefaultParagraphFont"/>
    <w:uiPriority w:val="99"/>
    <w:semiHidden/>
    <w:unhideWhenUsed/>
    <w:rsid w:val="001A3D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241884">
      <w:bodyDiv w:val="1"/>
      <w:marLeft w:val="0"/>
      <w:marRight w:val="0"/>
      <w:marTop w:val="0"/>
      <w:marBottom w:val="0"/>
      <w:divBdr>
        <w:top w:val="none" w:sz="0" w:space="0" w:color="auto"/>
        <w:left w:val="none" w:sz="0" w:space="0" w:color="auto"/>
        <w:bottom w:val="none" w:sz="0" w:space="0" w:color="auto"/>
        <w:right w:val="none" w:sz="0" w:space="0" w:color="auto"/>
      </w:divBdr>
    </w:div>
    <w:div w:id="7412995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secretary-general@scottishguildofservers.org" TargetMode="External"/><Relationship Id="rId18" Type="http://schemas.openxmlformats.org/officeDocument/2006/relationships/image" Target="media/image7.jpe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scotrail.co.uk/" TargetMode="External"/><Relationship Id="rId17"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4.jpeg"/><Relationship Id="rId10" Type="http://schemas.openxmlformats.org/officeDocument/2006/relationships/hyperlink" Target="https://scottishguildofservers.org/2023/07/05/notice-of-sgs-94th-festival-and-agm-2023/" TargetMode="External"/><Relationship Id="rId19" Type="http://schemas.openxmlformats.org/officeDocument/2006/relationships/image" Target="media/image8.jpeg"/><Relationship Id="rId4" Type="http://schemas.openxmlformats.org/officeDocument/2006/relationships/customXml" Target="../customXml/item4.xml"/><Relationship Id="rId9" Type="http://schemas.openxmlformats.org/officeDocument/2006/relationships/hyperlink" Target="mailto:secretary-general@scottishguildofservers.org" TargetMode="External"/><Relationship Id="rId14"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cretary%20General\AppData\Roaming\Microsoft\Templates\Weekly%20news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2100-01-01T00:00:00+00:00</AssetExpire>
    <IntlLangReviewDate xmlns="4873beb7-5857-4685-be1f-d57550cc96cc" xsi:nil="true"/>
    <SubmitterId xmlns="4873beb7-5857-4685-be1f-d57550cc96cc" xsi:nil="true"/>
    <IntlLangReview xmlns="4873beb7-5857-4685-be1f-d57550cc96cc" xsi:nil="true"/>
    <EditorialStatus xmlns="4873beb7-5857-4685-be1f-d57550cc96cc" xsi:nil="true"/>
    <OriginAsset xmlns="4873beb7-5857-4685-be1f-d57550cc96cc" xsi:nil="true"/>
    <Markets xmlns="4873beb7-5857-4685-be1f-d57550cc96cc"/>
    <AcquiredFrom xmlns="4873beb7-5857-4685-be1f-d57550cc96cc" xsi:nil="true"/>
    <AssetStart xmlns="4873beb7-5857-4685-be1f-d57550cc96cc">2009-05-30T21:55:59+00:00</AssetStart>
    <PublishStatusLookup xmlns="4873beb7-5857-4685-be1f-d57550cc96cc">
      <Value>273741</Value>
      <Value>1305776</Value>
    </PublishStatusLookup>
    <MarketSpecific xmlns="4873beb7-5857-4685-be1f-d57550cc96cc" xsi:nil="true"/>
    <APAuthor xmlns="4873beb7-5857-4685-be1f-d57550cc96cc">
      <UserInfo>
        <DisplayName/>
        <AccountId>191</AccountId>
        <AccountType/>
      </UserInfo>
    </APAuthor>
    <IntlLangReviewer xmlns="4873beb7-5857-4685-be1f-d57550cc96cc" xsi:nil="true"/>
    <CSXSubmissionDate xmlns="4873beb7-5857-4685-be1f-d57550cc96cc" xsi:nil="true"/>
    <NumericId xmlns="4873beb7-5857-4685-be1f-d57550cc96cc">-1</NumericId>
    <ParentAssetId xmlns="4873beb7-5857-4685-be1f-d57550cc96cc" xsi:nil="true"/>
    <OriginalSourceMarket xmlns="4873beb7-5857-4685-be1f-d57550cc96cc" xsi:nil="true"/>
    <ApprovalStatus xmlns="4873beb7-5857-4685-be1f-d57550cc96cc">InProgress</ApprovalStatus>
    <SourceTitle xmlns="4873beb7-5857-4685-be1f-d57550cc96cc">Newsletter</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TemplateStatus xmlns="4873beb7-5857-4685-be1f-d57550cc96cc">Complete</TemplateStatus>
    <OutputCachingOn xmlns="4873beb7-5857-4685-be1f-d57550cc96cc">false</OutputCachingOn>
    <IsSearchable xmlns="4873beb7-5857-4685-be1f-d57550cc96cc">false</IsSearchable>
    <HandoffToMSDN xmlns="4873beb7-5857-4685-be1f-d57550cc96cc" xsi:nil="true"/>
    <UALocRecommendation xmlns="4873beb7-5857-4685-be1f-d57550cc96cc">Never Localize</UALocRecommendation>
    <UALocComments xmlns="4873beb7-5857-4685-be1f-d57550cc96cc" xsi:nil="true"/>
    <ShowIn xmlns="4873beb7-5857-4685-be1f-d57550cc96cc">Show everywhere</ShowIn>
    <ThumbnailAssetId xmlns="4873beb7-5857-4685-be1f-d57550cc96cc" xsi:nil="true"/>
    <ContentItem xmlns="4873beb7-5857-4685-be1f-d57550cc96cc" xsi:nil="true"/>
    <LastModifiedDateTime xmlns="4873beb7-5857-4685-be1f-d57550cc96cc" xsi:nil="true"/>
    <ClipArtFilename xmlns="4873beb7-5857-4685-be1f-d57550cc96cc" xsi:nil="true"/>
    <CSXHash xmlns="4873beb7-5857-4685-be1f-d57550cc96cc" xsi:nil="true"/>
    <DirectSourceMarket xmlns="4873beb7-5857-4685-be1f-d57550cc96cc" xsi:nil="true"/>
    <PlannedPubDate xmlns="4873beb7-5857-4685-be1f-d57550cc96cc" xsi:nil="true"/>
    <ArtSampleDocs xmlns="4873beb7-5857-4685-be1f-d57550cc96cc" xsi:nil="true"/>
    <TrustLevel xmlns="4873beb7-5857-4685-be1f-d57550cc96cc">1 Microsoft Managed Content</TrustLevel>
    <CSXSubmissionMarket xmlns="4873beb7-5857-4685-be1f-d57550cc96cc" xsi:nil="true"/>
    <VoteCount xmlns="4873beb7-5857-4685-be1f-d57550cc96cc" xsi:nil="true"/>
    <BusinessGroup xmlns="4873beb7-5857-4685-be1f-d57550cc96cc" xsi:nil="true"/>
    <TimesCloned xmlns="4873beb7-5857-4685-be1f-d57550cc96cc" xsi:nil="true"/>
    <AverageRating xmlns="4873beb7-5857-4685-be1f-d57550cc96cc" xsi:nil="true"/>
    <Provider xmlns="4873beb7-5857-4685-be1f-d57550cc96cc">EY006220130</Provider>
    <UACurrentWords xmlns="4873beb7-5857-4685-be1f-d57550cc96cc">0</UACurrentWords>
    <AssetId xmlns="4873beb7-5857-4685-be1f-d57550cc96cc">TP010336027</AssetId>
    <APEditor xmlns="4873beb7-5857-4685-be1f-d57550cc96cc">
      <UserInfo>
        <DisplayName/>
        <AccountId>92</AccountId>
        <AccountType/>
      </UserInfo>
    </APEditor>
    <DSATActionTaken xmlns="4873beb7-5857-4685-be1f-d57550cc96cc" xsi:nil="true"/>
    <IsDeleted xmlns="4873beb7-5857-4685-be1f-d57550cc96cc">false</IsDeleted>
    <PublishTargets xmlns="4873beb7-5857-4685-be1f-d57550cc96cc">OfficeOnline</PublishTargets>
    <ApprovalLog xmlns="4873beb7-5857-4685-be1f-d57550cc96cc" xsi:nil="true"/>
    <BugNumber xmlns="4873beb7-5857-4685-be1f-d57550cc96cc">261</BugNumber>
    <CrawlForDependencies xmlns="4873beb7-5857-4685-be1f-d57550cc96cc">false</CrawlForDependencies>
    <LastHandOff xmlns="4873beb7-5857-4685-be1f-d57550cc96cc" xsi:nil="true"/>
    <Milestone xmlns="4873beb7-5857-4685-be1f-d57550cc96cc" xsi:nil="true"/>
    <UANotes xmlns="4873beb7-5857-4685-be1f-d57550cc96cc" xsi:nil="true"/>
    <PrimaryImageGen xmlns="4873beb7-5857-4685-be1f-d57550cc96cc">true</PrimaryImageGen>
    <TPFriendlyName xmlns="4873beb7-5857-4685-be1f-d57550cc96cc">Newsletter</TPFriendlyName>
    <OpenTemplate xmlns="4873beb7-5857-4685-be1f-d57550cc96cc">true</OpenTemplate>
    <TPInstallLocation xmlns="4873beb7-5857-4685-be1f-d57550cc96cc">{My Templates}</TPInstallLocation>
    <TPCommandLine xmlns="4873beb7-5857-4685-be1f-d57550cc96cc">{WD} /f {FilePath}</TPCommandLine>
    <TPAppVersion xmlns="4873beb7-5857-4685-be1f-d57550cc96cc">12</TPAppVersion>
    <TPLaunchHelpLinkType xmlns="4873beb7-5857-4685-be1f-d57550cc96cc">Template</TPLaunchHelpLinkType>
    <TPLaunchHelpLink xmlns="4873beb7-5857-4685-be1f-d57550cc96cc" xsi:nil="true"/>
    <TPApplication xmlns="4873beb7-5857-4685-be1f-d57550cc96cc">Word</TPApplication>
    <TPNamespace xmlns="4873beb7-5857-4685-be1f-d57550cc96cc">WINWORD</TPNamespace>
    <TPExecutable xmlns="4873beb7-5857-4685-be1f-d57550cc96cc" xsi:nil="true"/>
    <TPComponent xmlns="4873beb7-5857-4685-be1f-d57550cc96cc">WORDFiles</TPComponent>
    <TPClientViewer xmlns="4873beb7-5857-4685-be1f-d57550cc96cc">Microsoft Office Word</TPClientViewer>
    <LastPublishResultLookup xmlns="4873beb7-5857-4685-be1f-d57550cc96cc" xsi:nil="true"/>
    <PolicheckWords xmlns="4873beb7-5857-4685-be1f-d57550cc96cc" xsi:nil="true"/>
    <FriendlyTitle xmlns="4873beb7-5857-4685-be1f-d57550cc96cc" xsi:nil="true"/>
    <Manager xmlns="4873beb7-5857-4685-be1f-d57550cc96cc" xsi:nil="true"/>
    <EditorialTags xmlns="4873beb7-5857-4685-be1f-d57550cc96cc" xsi:nil="true"/>
    <LegacyData xmlns="4873beb7-5857-4685-be1f-d57550cc96cc" xsi:nil="true"/>
    <Downloads xmlns="4873beb7-5857-4685-be1f-d57550cc96cc">0</Downloads>
    <Providers xmlns="4873beb7-5857-4685-be1f-d57550cc96cc" xsi:nil="true"/>
    <TemplateTemplateType xmlns="4873beb7-5857-4685-be1f-d57550cc96cc">Word 2007 Default</TemplateTemplateType>
    <OOCacheId xmlns="4873beb7-5857-4685-be1f-d57550cc96cc" xsi:nil="true"/>
    <BlockPublish xmlns="4873beb7-5857-4685-be1f-d57550cc96cc" xsi:nil="true"/>
    <CampaignTagsTaxHTField0 xmlns="4873beb7-5857-4685-be1f-d57550cc96cc">
      <Terms xmlns="http://schemas.microsoft.com/office/infopath/2007/PartnerControls"/>
    </CampaignTagsTaxHTField0>
    <LocLastLocAttemptVersionLookup xmlns="4873beb7-5857-4685-be1f-d57550cc96cc">144889</LocLastLocAttemptVersionLookup>
    <LocLastLocAttemptVersionTypeLookup xmlns="4873beb7-5857-4685-be1f-d57550cc96cc" xsi:nil="true"/>
    <LocOverallPreviewStatusLookup xmlns="4873beb7-5857-4685-be1f-d57550cc96cc" xsi:nil="true"/>
    <LocOverallPublishStatusLookup xmlns="4873beb7-5857-4685-be1f-d57550cc96cc" xsi:nil="true"/>
    <TaxCatchAll xmlns="4873beb7-5857-4685-be1f-d57550cc96cc"/>
    <LocNewPublishedVersionLookup xmlns="4873beb7-5857-4685-be1f-d57550cc96cc" xsi:nil="true"/>
    <LocPublishedDependentAssetsLookup xmlns="4873beb7-5857-4685-be1f-d57550cc96cc" xsi:nil="true"/>
    <LocComments xmlns="4873beb7-5857-4685-be1f-d57550cc96cc" xsi:nil="true"/>
    <LocProcessedForMarketsLookup xmlns="4873beb7-5857-4685-be1f-d57550cc96cc" xsi:nil="true"/>
    <LocRecommendedHandoff xmlns="4873beb7-5857-4685-be1f-d57550cc96cc" xsi:nil="true"/>
    <LocManualTestRequired xmlns="4873beb7-5857-4685-be1f-d57550cc96cc" xsi:nil="true"/>
    <LocProcessedForHandoffsLookup xmlns="4873beb7-5857-4685-be1f-d57550cc96cc" xsi:nil="true"/>
    <LocOverallHandbackStatusLookup xmlns="4873beb7-5857-4685-be1f-d57550cc96cc" xsi:nil="true"/>
    <LocalizationTagsTaxHTField0 xmlns="4873beb7-5857-4685-be1f-d57550cc96cc">
      <Terms xmlns="http://schemas.microsoft.com/office/infopath/2007/PartnerControls"/>
    </LocalizationTagsTaxHTField0>
    <FeatureTagsTaxHTField0 xmlns="4873beb7-5857-4685-be1f-d57550cc96cc">
      <Terms xmlns="http://schemas.microsoft.com/office/infopath/2007/PartnerControls"/>
    </FeatureTagsTaxHTField0>
    <LocOverallLocStatusLookup xmlns="4873beb7-5857-4685-be1f-d57550cc96cc" xsi:nil="true"/>
    <LocPublishedLinkedAssetsLookup xmlns="4873beb7-5857-4685-be1f-d57550cc96cc" xsi:nil="true"/>
    <InternalTagsTaxHTField0 xmlns="4873beb7-5857-4685-be1f-d57550cc96cc">
      <Terms xmlns="http://schemas.microsoft.com/office/infopath/2007/PartnerControls"/>
    </InternalTagsTaxHTField0>
    <RecommendationsModifier xmlns="4873beb7-5857-4685-be1f-d57550cc96cc" xsi:nil="true"/>
    <ScenarioTagsTaxHTField0 xmlns="4873beb7-5857-4685-be1f-d57550cc96cc">
      <Terms xmlns="http://schemas.microsoft.com/office/infopath/2007/PartnerControls"/>
    </ScenarioTagsTaxHTField0>
    <OriginalRelease xmlns="4873beb7-5857-4685-be1f-d57550cc96cc">14</OriginalRelease>
    <LocMarketGroupTiers2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96250-407E-40A4-BA71-9F03B03EA852}">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5F3EF779-630E-41A3-AEF8-C4C8151F2223}">
  <ds:schemaRefs>
    <ds:schemaRef ds:uri="http://schemas.microsoft.com/sharepoint/v3/contenttype/forms"/>
  </ds:schemaRefs>
</ds:datastoreItem>
</file>

<file path=customXml/itemProps3.xml><?xml version="1.0" encoding="utf-8"?>
<ds:datastoreItem xmlns:ds="http://schemas.openxmlformats.org/officeDocument/2006/customXml" ds:itemID="{B2C0EFFE-5BE7-4130-9C53-D294724637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C5EF00-1054-4B62-BF43-B87010E2C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Weekly newsletter</Template>
  <TotalTime>268</TotalTime>
  <Pages>2</Pages>
  <Words>685</Words>
  <Characters>3910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Newsletter</vt:lpstr>
    </vt:vector>
  </TitlesOfParts>
  <Company>McCann Erickson</Company>
  <LinksUpToDate>false</LinksUpToDate>
  <CharactersWithSpaces>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creator>Secretary General</dc:creator>
  <cp:lastModifiedBy>Vicki Paterson</cp:lastModifiedBy>
  <cp:revision>58</cp:revision>
  <cp:lastPrinted>2008-09-26T23:14:00Z</cp:lastPrinted>
  <dcterms:created xsi:type="dcterms:W3CDTF">2023-07-08T15:01:00Z</dcterms:created>
  <dcterms:modified xsi:type="dcterms:W3CDTF">2023-07-28T21:26:00Z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mageGenCounter">
    <vt:lpwstr>0</vt:lpwstr>
  </property>
  <property fmtid="{D5CDD505-2E9C-101B-9397-08002B2CF9AE}" pid="4" name="ViolationReportStatus">
    <vt:lpwstr>None</vt:lpwstr>
  </property>
  <property fmtid="{D5CDD505-2E9C-101B-9397-08002B2CF9AE}" pid="5" name="ImageGenStatus">
    <vt:lpwstr>0</vt:lpwstr>
  </property>
  <property fmtid="{D5CDD505-2E9C-101B-9397-08002B2CF9AE}" pid="6" name="PolicheckStatus">
    <vt:lpwstr>0</vt:lpwstr>
  </property>
  <property fmtid="{D5CDD505-2E9C-101B-9397-08002B2CF9AE}" pid="7" name="Applications">
    <vt:lpwstr>79;#tpl120;#95;#zwd120;#448;#zwd140</vt:lpwstr>
  </property>
  <property fmtid="{D5CDD505-2E9C-101B-9397-08002B2CF9AE}" pid="8" name="PolicheckCounter">
    <vt:lpwstr>0</vt:lpwstr>
  </property>
  <property fmtid="{D5CDD505-2E9C-101B-9397-08002B2CF9AE}" pid="9" name="APTrustLevel">
    <vt:r8>1</vt:r8>
  </property>
</Properties>
</file>